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C1" w:rsidRDefault="00C07FC1" w:rsidP="00076666">
      <w:pPr>
        <w:pStyle w:val="Intestazione"/>
        <w:jc w:val="center"/>
        <w:rPr>
          <w:rFonts w:asciiTheme="minorHAnsi" w:hAnsiTheme="minorHAnsi" w:cstheme="minorHAnsi"/>
          <w:b/>
          <w:bCs/>
          <w:iCs/>
          <w:sz w:val="22"/>
          <w:szCs w:val="28"/>
        </w:rPr>
      </w:pPr>
      <w:r>
        <w:rPr>
          <w:rFonts w:cs="TTE2156C38t00"/>
          <w:noProof/>
          <w:sz w:val="28"/>
          <w:szCs w:val="30"/>
        </w:rPr>
        <w:drawing>
          <wp:inline distT="0" distB="0" distL="0" distR="0">
            <wp:extent cx="1714500" cy="1247775"/>
            <wp:effectExtent l="0" t="0" r="0" b="0"/>
            <wp:docPr id="4" name="Immagine 4" descr="Descrizione: C:\Users\franco.fiorello\Pictures\-logo-distretto_d22-blu_147x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:\Users\franco.fiorello\Pictures\-logo-distretto_d22-blu_147x1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C1" w:rsidRDefault="00C07FC1" w:rsidP="00076666">
      <w:pPr>
        <w:pStyle w:val="Intestazione"/>
        <w:jc w:val="center"/>
        <w:rPr>
          <w:rFonts w:asciiTheme="minorHAnsi" w:hAnsiTheme="minorHAnsi" w:cstheme="minorHAnsi"/>
          <w:b/>
          <w:bCs/>
          <w:iCs/>
          <w:sz w:val="22"/>
          <w:szCs w:val="28"/>
        </w:rPr>
      </w:pPr>
    </w:p>
    <w:p w:rsidR="00C07FC1" w:rsidRDefault="00C07FC1" w:rsidP="00076666">
      <w:pPr>
        <w:pStyle w:val="Intestazione"/>
        <w:jc w:val="center"/>
        <w:rPr>
          <w:rFonts w:asciiTheme="minorHAnsi" w:hAnsiTheme="minorHAnsi" w:cstheme="minorHAnsi"/>
          <w:b/>
          <w:bCs/>
          <w:iCs/>
          <w:sz w:val="22"/>
          <w:szCs w:val="28"/>
        </w:rPr>
      </w:pPr>
    </w:p>
    <w:p w:rsidR="00C07FC1" w:rsidRDefault="00C07FC1" w:rsidP="00076666">
      <w:pPr>
        <w:pStyle w:val="Intestazione"/>
        <w:jc w:val="center"/>
        <w:rPr>
          <w:rFonts w:asciiTheme="minorHAnsi" w:hAnsiTheme="minorHAnsi" w:cstheme="minorHAnsi"/>
          <w:b/>
          <w:bCs/>
          <w:iCs/>
          <w:sz w:val="22"/>
          <w:szCs w:val="28"/>
        </w:rPr>
      </w:pPr>
    </w:p>
    <w:p w:rsidR="00C07FC1" w:rsidRDefault="00C07FC1" w:rsidP="00076666">
      <w:pPr>
        <w:pStyle w:val="Intestazione"/>
        <w:jc w:val="center"/>
        <w:rPr>
          <w:rFonts w:asciiTheme="minorHAnsi" w:hAnsiTheme="minorHAnsi" w:cstheme="minorHAnsi"/>
          <w:b/>
          <w:bCs/>
          <w:iCs/>
          <w:sz w:val="22"/>
          <w:szCs w:val="28"/>
        </w:rPr>
      </w:pPr>
    </w:p>
    <w:p w:rsidR="00076666" w:rsidRPr="00221261" w:rsidRDefault="005E61EA" w:rsidP="00076666">
      <w:pPr>
        <w:pStyle w:val="Intestazione"/>
        <w:jc w:val="center"/>
        <w:rPr>
          <w:rFonts w:asciiTheme="minorHAnsi" w:hAnsiTheme="minorHAnsi" w:cstheme="minorHAnsi"/>
          <w:iCs/>
          <w:sz w:val="22"/>
          <w:szCs w:val="28"/>
        </w:rPr>
      </w:pPr>
      <w:r w:rsidRPr="00221261">
        <w:rPr>
          <w:rFonts w:asciiTheme="minorHAnsi" w:hAnsiTheme="minorHAnsi" w:cstheme="minorHAnsi"/>
          <w:b/>
          <w:bCs/>
          <w:iCs/>
          <w:sz w:val="22"/>
          <w:szCs w:val="28"/>
        </w:rPr>
        <w:t xml:space="preserve">Ufficio del Piano di Zona </w:t>
      </w:r>
    </w:p>
    <w:p w:rsidR="0036209E" w:rsidRPr="00221261" w:rsidRDefault="0048234A" w:rsidP="0048234A">
      <w:pPr>
        <w:pStyle w:val="Intestazione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221261">
        <w:rPr>
          <w:rFonts w:asciiTheme="minorHAnsi" w:hAnsiTheme="minorHAnsi" w:cstheme="minorHAnsi"/>
          <w:iCs/>
          <w:sz w:val="20"/>
          <w:szCs w:val="20"/>
        </w:rPr>
        <w:t>^^^^^</w:t>
      </w:r>
    </w:p>
    <w:p w:rsidR="00221261" w:rsidRDefault="00221261" w:rsidP="003377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67131" w:rsidRDefault="003B6116" w:rsidP="0033778B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</w:rPr>
      </w:pPr>
      <w:r w:rsidRPr="00866B9A">
        <w:rPr>
          <w:rFonts w:asciiTheme="minorHAnsi" w:hAnsiTheme="minorHAnsi" w:cstheme="minorHAnsi"/>
          <w:sz w:val="20"/>
          <w:szCs w:val="22"/>
        </w:rPr>
        <w:t xml:space="preserve">Modello </w:t>
      </w:r>
      <w:r w:rsidR="005363D7">
        <w:rPr>
          <w:rFonts w:asciiTheme="minorHAnsi" w:hAnsiTheme="minorHAnsi" w:cstheme="minorHAnsi"/>
          <w:sz w:val="20"/>
          <w:szCs w:val="22"/>
        </w:rPr>
        <w:t>richiesta</w:t>
      </w:r>
    </w:p>
    <w:p w:rsidR="003B6116" w:rsidRPr="00866B9A" w:rsidRDefault="0033778B" w:rsidP="0033778B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</w:rPr>
      </w:pPr>
      <w:r w:rsidRPr="00866B9A">
        <w:rPr>
          <w:rFonts w:asciiTheme="minorHAnsi" w:hAnsiTheme="minorHAnsi" w:cstheme="minorHAnsi"/>
          <w:sz w:val="20"/>
          <w:szCs w:val="22"/>
        </w:rPr>
        <w:t xml:space="preserve">ASSISTENZA DOMICILIARE </w:t>
      </w:r>
      <w:r w:rsidR="003B6116" w:rsidRPr="00866B9A">
        <w:rPr>
          <w:rFonts w:asciiTheme="minorHAnsi" w:hAnsiTheme="minorHAnsi" w:cstheme="minorHAnsi"/>
          <w:sz w:val="20"/>
          <w:szCs w:val="22"/>
        </w:rPr>
        <w:t>ANZIANI</w:t>
      </w:r>
      <w:r w:rsidR="003A6C9B" w:rsidRPr="00866B9A">
        <w:rPr>
          <w:rFonts w:asciiTheme="minorHAnsi" w:hAnsiTheme="minorHAnsi" w:cstheme="minorHAnsi"/>
          <w:sz w:val="20"/>
          <w:szCs w:val="22"/>
        </w:rPr>
        <w:t xml:space="preserve"> in ADI</w:t>
      </w:r>
      <w:r w:rsidR="005363D7">
        <w:rPr>
          <w:rFonts w:asciiTheme="minorHAnsi" w:hAnsiTheme="minorHAnsi" w:cstheme="minorHAnsi"/>
          <w:sz w:val="20"/>
          <w:szCs w:val="22"/>
        </w:rPr>
        <w:t xml:space="preserve"> – </w:t>
      </w:r>
      <w:r w:rsidR="00967131">
        <w:rPr>
          <w:rFonts w:asciiTheme="minorHAnsi" w:hAnsiTheme="minorHAnsi" w:cstheme="minorHAnsi"/>
          <w:sz w:val="20"/>
          <w:szCs w:val="22"/>
        </w:rPr>
        <w:t>PAC ANZIANI AZIONI A SPORTELLO</w:t>
      </w:r>
    </w:p>
    <w:p w:rsidR="003B6116" w:rsidRPr="00221261" w:rsidRDefault="003B6116" w:rsidP="003B611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6209E" w:rsidRPr="008621A5" w:rsidRDefault="001D6DA2" w:rsidP="008C47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Il/La sottoscritto/a</w:t>
      </w:r>
      <w:r w:rsidR="0036209E" w:rsidRPr="008621A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/>
      </w:tblPr>
      <w:tblGrid>
        <w:gridCol w:w="993"/>
        <w:gridCol w:w="339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  <w:gridCol w:w="352"/>
        <w:gridCol w:w="352"/>
        <w:gridCol w:w="352"/>
      </w:tblGrid>
      <w:tr w:rsidR="0036209E" w:rsidRPr="008621A5" w:rsidTr="0036209E">
        <w:tc>
          <w:tcPr>
            <w:tcW w:w="31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4729" w:rsidRPr="008621A5" w:rsidRDefault="008C4729" w:rsidP="008C47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/>
      </w:tblPr>
      <w:tblGrid>
        <w:gridCol w:w="804"/>
        <w:gridCol w:w="339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  <w:gridCol w:w="352"/>
        <w:gridCol w:w="352"/>
        <w:gridCol w:w="352"/>
        <w:gridCol w:w="352"/>
      </w:tblGrid>
      <w:tr w:rsidR="0036209E" w:rsidRPr="008621A5" w:rsidTr="0036209E">
        <w:tc>
          <w:tcPr>
            <w:tcW w:w="804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Nome  </w:t>
            </w: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209E" w:rsidRPr="008621A5" w:rsidRDefault="0036209E" w:rsidP="008C47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/>
      </w:tblPr>
      <w:tblGrid>
        <w:gridCol w:w="763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</w:tblGrid>
      <w:tr w:rsidR="0036209E" w:rsidRPr="008621A5" w:rsidTr="0036209E">
        <w:tc>
          <w:tcPr>
            <w:tcW w:w="339" w:type="dxa"/>
          </w:tcPr>
          <w:p w:rsidR="0036209E" w:rsidRPr="008621A5" w:rsidRDefault="001D6DA2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209E" w:rsidRPr="008621A5" w:rsidRDefault="0036209E" w:rsidP="00222C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/>
      </w:tblPr>
      <w:tblGrid>
        <w:gridCol w:w="344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</w:tblGrid>
      <w:tr w:rsidR="0036209E" w:rsidRPr="008621A5" w:rsidTr="0036209E">
        <w:tc>
          <w:tcPr>
            <w:tcW w:w="344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</w:p>
        </w:tc>
        <w:tc>
          <w:tcPr>
            <w:tcW w:w="33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4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1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36209E" w:rsidRPr="008621A5" w:rsidRDefault="0036209E" w:rsidP="003620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15CE" w:rsidRPr="008621A5" w:rsidRDefault="005C15CE" w:rsidP="00222C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0CEE" w:rsidRPr="008621A5" w:rsidRDefault="00BE5F6D" w:rsidP="00222C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 xml:space="preserve">e </w:t>
      </w:r>
      <w:r w:rsidR="008C019D" w:rsidRPr="008621A5">
        <w:rPr>
          <w:rFonts w:asciiTheme="minorHAnsi" w:hAnsiTheme="minorHAnsi" w:cstheme="minorHAnsi"/>
          <w:sz w:val="20"/>
          <w:szCs w:val="20"/>
        </w:rPr>
        <w:t>r</w:t>
      </w:r>
      <w:r w:rsidR="001D6DA2" w:rsidRPr="008621A5">
        <w:rPr>
          <w:rFonts w:asciiTheme="minorHAnsi" w:hAnsiTheme="minorHAnsi" w:cstheme="minorHAnsi"/>
          <w:sz w:val="20"/>
          <w:szCs w:val="20"/>
        </w:rPr>
        <w:t xml:space="preserve">esidente </w:t>
      </w:r>
      <w:r w:rsidR="008C019D" w:rsidRPr="008621A5">
        <w:rPr>
          <w:rFonts w:asciiTheme="minorHAnsi" w:hAnsiTheme="minorHAnsi" w:cstheme="minorHAnsi"/>
          <w:sz w:val="20"/>
          <w:szCs w:val="20"/>
        </w:rPr>
        <w:t>in</w:t>
      </w:r>
      <w:r w:rsidR="00C92C83">
        <w:rPr>
          <w:rFonts w:asciiTheme="minorHAnsi" w:hAnsiTheme="minorHAnsi" w:cstheme="minorHAnsi"/>
          <w:sz w:val="20"/>
          <w:szCs w:val="20"/>
        </w:rPr>
        <w:t xml:space="preserve"> Villarosa</w:t>
      </w:r>
      <w:r w:rsidR="00320CEE" w:rsidRPr="008621A5">
        <w:rPr>
          <w:rFonts w:asciiTheme="minorHAnsi" w:hAnsiTheme="minorHAnsi" w:cstheme="minorHAnsi"/>
          <w:sz w:val="20"/>
          <w:szCs w:val="20"/>
        </w:rPr>
        <w:t>,</w:t>
      </w:r>
      <w:r w:rsidR="001D6DA2" w:rsidRPr="008621A5">
        <w:rPr>
          <w:rFonts w:asciiTheme="minorHAnsi" w:hAnsiTheme="minorHAnsi" w:cstheme="minorHAnsi"/>
          <w:sz w:val="20"/>
          <w:szCs w:val="20"/>
        </w:rPr>
        <w:t xml:space="preserve"> via</w:t>
      </w:r>
      <w:r w:rsidR="00320CEE" w:rsidRPr="008621A5">
        <w:rPr>
          <w:rFonts w:asciiTheme="minorHAnsi" w:hAnsiTheme="minorHAnsi" w:cstheme="minorHAnsi"/>
          <w:sz w:val="20"/>
          <w:szCs w:val="20"/>
        </w:rPr>
        <w:t>/piazza/c.da</w:t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/>
      </w:tblPr>
      <w:tblGrid>
        <w:gridCol w:w="365"/>
        <w:gridCol w:w="365"/>
        <w:gridCol w:w="364"/>
        <w:gridCol w:w="363"/>
        <w:gridCol w:w="363"/>
        <w:gridCol w:w="362"/>
        <w:gridCol w:w="361"/>
        <w:gridCol w:w="361"/>
        <w:gridCol w:w="362"/>
        <w:gridCol w:w="362"/>
        <w:gridCol w:w="362"/>
        <w:gridCol w:w="36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6"/>
        <w:gridCol w:w="364"/>
        <w:gridCol w:w="364"/>
        <w:gridCol w:w="364"/>
      </w:tblGrid>
      <w:tr w:rsidR="00320CEE" w:rsidRPr="008621A5" w:rsidTr="00320CEE">
        <w:tc>
          <w:tcPr>
            <w:tcW w:w="365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0CEE" w:rsidRPr="008621A5" w:rsidRDefault="00320CEE" w:rsidP="00222C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</w:tblBorders>
        <w:tblLook w:val="04A0"/>
      </w:tblPr>
      <w:tblGrid>
        <w:gridCol w:w="1172"/>
        <w:gridCol w:w="395"/>
        <w:gridCol w:w="393"/>
        <w:gridCol w:w="397"/>
        <w:gridCol w:w="387"/>
        <w:gridCol w:w="397"/>
        <w:gridCol w:w="380"/>
        <w:gridCol w:w="404"/>
        <w:gridCol w:w="396"/>
        <w:gridCol w:w="408"/>
        <w:gridCol w:w="361"/>
        <w:gridCol w:w="394"/>
        <w:gridCol w:w="392"/>
        <w:gridCol w:w="396"/>
        <w:gridCol w:w="386"/>
        <w:gridCol w:w="396"/>
        <w:gridCol w:w="380"/>
        <w:gridCol w:w="404"/>
        <w:gridCol w:w="396"/>
        <w:gridCol w:w="396"/>
        <w:gridCol w:w="408"/>
        <w:gridCol w:w="408"/>
        <w:gridCol w:w="408"/>
      </w:tblGrid>
      <w:tr w:rsidR="00320CEE" w:rsidRPr="008621A5" w:rsidTr="00320CEE">
        <w:tc>
          <w:tcPr>
            <w:tcW w:w="594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telefono </w:t>
            </w:r>
          </w:p>
        </w:tc>
        <w:tc>
          <w:tcPr>
            <w:tcW w:w="200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0CEE" w:rsidRPr="008621A5" w:rsidRDefault="00320CEE" w:rsidP="00222C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</w:tblBorders>
        <w:tblLook w:val="04A0"/>
      </w:tblPr>
      <w:tblGrid>
        <w:gridCol w:w="2977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320CEE" w:rsidRPr="008621A5" w:rsidTr="00320CEE">
        <w:tc>
          <w:tcPr>
            <w:tcW w:w="1511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pct"/>
          </w:tcPr>
          <w:p w:rsidR="00320CEE" w:rsidRPr="008621A5" w:rsidRDefault="00320CEE" w:rsidP="00320C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234A" w:rsidRPr="00221261" w:rsidRDefault="0048234A" w:rsidP="00222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15CE" w:rsidRPr="00866B9A" w:rsidRDefault="005C15CE" w:rsidP="00137FC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a</w:t>
      </w:r>
      <w:r w:rsidR="004205CC" w:rsidRPr="00866B9A">
        <w:rPr>
          <w:rFonts w:asciiTheme="minorHAnsi" w:hAnsiTheme="minorHAnsi" w:cstheme="minorHAnsi"/>
          <w:sz w:val="20"/>
          <w:szCs w:val="20"/>
        </w:rPr>
        <w:t xml:space="preserve">l fine di </w:t>
      </w:r>
      <w:r w:rsidRPr="00866B9A">
        <w:rPr>
          <w:rFonts w:asciiTheme="minorHAnsi" w:hAnsiTheme="minorHAnsi" w:cstheme="minorHAnsi"/>
          <w:sz w:val="20"/>
          <w:szCs w:val="20"/>
        </w:rPr>
        <w:t>poter fruire del servizio di “</w:t>
      </w:r>
      <w:r w:rsidRPr="00866B9A">
        <w:rPr>
          <w:rFonts w:asciiTheme="minorHAnsi" w:hAnsiTheme="minorHAnsi" w:cstheme="minorHAnsi"/>
          <w:b/>
          <w:sz w:val="20"/>
          <w:szCs w:val="20"/>
        </w:rPr>
        <w:t>Assistenza domiciliare anziani</w:t>
      </w:r>
      <w:r w:rsidR="003A6C9B" w:rsidRPr="00866B9A">
        <w:rPr>
          <w:rFonts w:asciiTheme="minorHAnsi" w:hAnsiTheme="minorHAnsi" w:cstheme="minorHAnsi"/>
          <w:b/>
          <w:sz w:val="20"/>
          <w:szCs w:val="20"/>
        </w:rPr>
        <w:t xml:space="preserve"> in ADI</w:t>
      </w:r>
      <w:r w:rsidRPr="00866B9A">
        <w:rPr>
          <w:rFonts w:asciiTheme="minorHAnsi" w:hAnsiTheme="minorHAnsi" w:cstheme="minorHAnsi"/>
          <w:sz w:val="20"/>
          <w:szCs w:val="20"/>
        </w:rPr>
        <w:t xml:space="preserve">” e </w:t>
      </w:r>
      <w:r w:rsidR="004205CC" w:rsidRPr="00866B9A">
        <w:rPr>
          <w:rFonts w:asciiTheme="minorHAnsi" w:hAnsiTheme="minorHAnsi" w:cstheme="minorHAnsi"/>
          <w:sz w:val="20"/>
          <w:szCs w:val="20"/>
        </w:rPr>
        <w:t xml:space="preserve">consentire all’Ufficio Servizi Sociali del Comune </w:t>
      </w:r>
      <w:r w:rsidRPr="00866B9A">
        <w:rPr>
          <w:rFonts w:asciiTheme="minorHAnsi" w:hAnsiTheme="minorHAnsi" w:cstheme="minorHAnsi"/>
          <w:sz w:val="20"/>
          <w:szCs w:val="20"/>
        </w:rPr>
        <w:t xml:space="preserve">di </w:t>
      </w:r>
      <w:r w:rsidR="00967131">
        <w:rPr>
          <w:rFonts w:asciiTheme="minorHAnsi" w:hAnsiTheme="minorHAnsi" w:cstheme="minorHAnsi"/>
          <w:sz w:val="20"/>
          <w:szCs w:val="20"/>
        </w:rPr>
        <w:t xml:space="preserve">residenza </w:t>
      </w:r>
      <w:r w:rsidR="004205CC" w:rsidRPr="00866B9A">
        <w:rPr>
          <w:rFonts w:asciiTheme="minorHAnsi" w:hAnsiTheme="minorHAnsi" w:cstheme="minorHAnsi"/>
          <w:sz w:val="20"/>
          <w:szCs w:val="20"/>
        </w:rPr>
        <w:t>la valutazione delle condizioni socio-economiche per l’eventuale intervento di sostegno</w:t>
      </w:r>
      <w:r w:rsidRPr="00866B9A">
        <w:rPr>
          <w:rFonts w:asciiTheme="minorHAnsi" w:hAnsiTheme="minorHAnsi" w:cstheme="minorHAnsi"/>
          <w:sz w:val="20"/>
          <w:szCs w:val="20"/>
        </w:rPr>
        <w:t xml:space="preserve">, e </w:t>
      </w:r>
      <w:r w:rsidRPr="00866B9A">
        <w:rPr>
          <w:rFonts w:asciiTheme="minorHAnsi" w:hAnsiTheme="minorHAnsi" w:cstheme="minorHAnsi"/>
          <w:color w:val="000000"/>
          <w:sz w:val="20"/>
          <w:szCs w:val="20"/>
        </w:rPr>
        <w:t>consapevole delle responsabilità penali che mi assumo, ai sensi dell’articolo 76 del decreto del Presidente della Repubblica 28 dicembre 2000, n. 445</w:t>
      </w:r>
    </w:p>
    <w:p w:rsidR="006378A3" w:rsidRPr="00866B9A" w:rsidRDefault="006378A3" w:rsidP="00137FC8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13DFA" w:rsidRPr="00866B9A" w:rsidRDefault="001D6DA2" w:rsidP="00137FC8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6B9A">
        <w:rPr>
          <w:rFonts w:asciiTheme="minorHAnsi" w:hAnsiTheme="minorHAnsi" w:cstheme="minorHAnsi"/>
          <w:b/>
          <w:sz w:val="20"/>
          <w:szCs w:val="20"/>
        </w:rPr>
        <w:t xml:space="preserve">DICHIARA </w:t>
      </w:r>
    </w:p>
    <w:p w:rsidR="006378A3" w:rsidRPr="00866B9A" w:rsidRDefault="00137FC8" w:rsidP="00137FC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c</w:t>
      </w:r>
      <w:r w:rsidR="006378A3" w:rsidRPr="00866B9A">
        <w:rPr>
          <w:rFonts w:asciiTheme="minorHAnsi" w:hAnsiTheme="minorHAnsi" w:cstheme="minorHAnsi"/>
          <w:sz w:val="20"/>
          <w:szCs w:val="20"/>
        </w:rPr>
        <w:t>he il proprio tutore/amministratore di sostegno  è il Sig./Sig.ra  _________</w:t>
      </w:r>
      <w:r w:rsidRPr="00866B9A">
        <w:rPr>
          <w:rFonts w:asciiTheme="minorHAnsi" w:hAnsiTheme="minorHAnsi" w:cstheme="minorHAnsi"/>
          <w:sz w:val="20"/>
          <w:szCs w:val="20"/>
        </w:rPr>
        <w:t>____________</w:t>
      </w:r>
      <w:r w:rsidR="006378A3" w:rsidRPr="00866B9A">
        <w:rPr>
          <w:rFonts w:asciiTheme="minorHAnsi" w:hAnsiTheme="minorHAnsi" w:cstheme="minorHAnsi"/>
          <w:sz w:val="20"/>
          <w:szCs w:val="20"/>
        </w:rPr>
        <w:t>______________</w:t>
      </w:r>
    </w:p>
    <w:p w:rsidR="006378A3" w:rsidRPr="00866B9A" w:rsidRDefault="006378A3" w:rsidP="00137FC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residente a ___________________</w:t>
      </w:r>
      <w:r w:rsidR="00137FC8" w:rsidRPr="00866B9A">
        <w:rPr>
          <w:rFonts w:asciiTheme="minorHAnsi" w:hAnsiTheme="minorHAnsi" w:cstheme="minorHAnsi"/>
          <w:sz w:val="20"/>
          <w:szCs w:val="20"/>
        </w:rPr>
        <w:t>______</w:t>
      </w:r>
      <w:r w:rsidRPr="00866B9A">
        <w:rPr>
          <w:rFonts w:asciiTheme="minorHAnsi" w:hAnsiTheme="minorHAnsi" w:cstheme="minorHAnsi"/>
          <w:sz w:val="20"/>
          <w:szCs w:val="20"/>
        </w:rPr>
        <w:t>_____, Via ______</w:t>
      </w:r>
      <w:r w:rsidR="00137FC8" w:rsidRPr="00866B9A">
        <w:rPr>
          <w:rFonts w:asciiTheme="minorHAnsi" w:hAnsiTheme="minorHAnsi" w:cstheme="minorHAnsi"/>
          <w:sz w:val="20"/>
          <w:szCs w:val="20"/>
        </w:rPr>
        <w:t>__________</w:t>
      </w:r>
      <w:r w:rsidRPr="00866B9A">
        <w:rPr>
          <w:rFonts w:asciiTheme="minorHAnsi" w:hAnsiTheme="minorHAnsi" w:cstheme="minorHAnsi"/>
          <w:sz w:val="20"/>
          <w:szCs w:val="20"/>
        </w:rPr>
        <w:t>_____________________ n. _</w:t>
      </w:r>
      <w:r w:rsidR="00137FC8" w:rsidRPr="00866B9A">
        <w:rPr>
          <w:rFonts w:asciiTheme="minorHAnsi" w:hAnsiTheme="minorHAnsi" w:cstheme="minorHAnsi"/>
          <w:sz w:val="20"/>
          <w:szCs w:val="20"/>
        </w:rPr>
        <w:t>_</w:t>
      </w:r>
      <w:r w:rsidRPr="00866B9A">
        <w:rPr>
          <w:rFonts w:asciiTheme="minorHAnsi" w:hAnsiTheme="minorHAnsi" w:cstheme="minorHAnsi"/>
          <w:sz w:val="20"/>
          <w:szCs w:val="20"/>
        </w:rPr>
        <w:t>__</w:t>
      </w:r>
    </w:p>
    <w:p w:rsidR="006378A3" w:rsidRPr="00866B9A" w:rsidRDefault="006378A3" w:rsidP="00137FC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recapito telefonico _____________________</w:t>
      </w:r>
    </w:p>
    <w:p w:rsidR="006378A3" w:rsidRPr="00866B9A" w:rsidRDefault="006378A3" w:rsidP="00137FC8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8232C" w:rsidRPr="00866B9A" w:rsidRDefault="00373A5B" w:rsidP="00137FC8">
      <w:pPr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d</w:t>
      </w:r>
      <w:r w:rsidR="004205CC" w:rsidRPr="00866B9A">
        <w:rPr>
          <w:rFonts w:asciiTheme="minorHAnsi" w:hAnsiTheme="minorHAnsi" w:cstheme="minorHAnsi"/>
          <w:sz w:val="20"/>
          <w:szCs w:val="20"/>
        </w:rPr>
        <w:t>i percepire</w:t>
      </w:r>
      <w:r w:rsidR="00964A77" w:rsidRPr="00866B9A">
        <w:rPr>
          <w:rFonts w:asciiTheme="minorHAnsi" w:hAnsiTheme="minorHAnsi" w:cstheme="minorHAnsi"/>
          <w:sz w:val="20"/>
          <w:szCs w:val="20"/>
        </w:rPr>
        <w:t xml:space="preserve"> le seguenti indennità non soggette ad IRPEF</w:t>
      </w:r>
    </w:p>
    <w:p w:rsidR="004205CC" w:rsidRPr="00221261" w:rsidRDefault="004205CC" w:rsidP="000201C8">
      <w:pPr>
        <w:rPr>
          <w:rFonts w:asciiTheme="minorHAnsi" w:hAnsiTheme="minorHAnsi" w:cstheme="minorHAnsi"/>
          <w:sz w:val="22"/>
          <w:szCs w:val="22"/>
        </w:rPr>
      </w:pPr>
    </w:p>
    <w:p w:rsidR="006378A3" w:rsidRPr="00866B9A" w:rsidRDefault="00676134" w:rsidP="006378A3">
      <w:pPr>
        <w:tabs>
          <w:tab w:val="left" w:pos="80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243.95pt;margin-top:0;width:173.4pt;height:1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qn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">
            <v:textbox>
              <w:txbxContent>
                <w:p w:rsidR="005363D7" w:rsidRDefault="005363D7" w:rsidP="006378A3"/>
              </w:txbxContent>
            </v:textbox>
          </v:shape>
        </w:pict>
      </w:r>
      <w:r w:rsidRPr="00866B9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378A3" w:rsidRPr="00866B9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66B9A">
        <w:rPr>
          <w:rFonts w:asciiTheme="minorHAnsi" w:hAnsiTheme="minorHAnsi" w:cstheme="minorHAnsi"/>
          <w:sz w:val="20"/>
          <w:szCs w:val="20"/>
        </w:rPr>
      </w:r>
      <w:r w:rsidRPr="00866B9A">
        <w:rPr>
          <w:rFonts w:asciiTheme="minorHAnsi" w:hAnsiTheme="minorHAnsi" w:cstheme="minorHAnsi"/>
          <w:sz w:val="20"/>
          <w:szCs w:val="20"/>
        </w:rPr>
        <w:fldChar w:fldCharType="end"/>
      </w:r>
      <w:r w:rsidR="006378A3" w:rsidRPr="00866B9A">
        <w:rPr>
          <w:rFonts w:asciiTheme="minorHAnsi" w:hAnsiTheme="minorHAnsi" w:cstheme="minorHAnsi"/>
          <w:sz w:val="20"/>
          <w:szCs w:val="20"/>
        </w:rPr>
        <w:t xml:space="preserve">  pensione estera                           pari a €</w:t>
      </w:r>
      <w:r w:rsidR="006378A3" w:rsidRPr="00866B9A">
        <w:rPr>
          <w:rFonts w:asciiTheme="minorHAnsi" w:hAnsiTheme="minorHAnsi" w:cstheme="minorHAnsi"/>
          <w:sz w:val="20"/>
          <w:szCs w:val="20"/>
        </w:rPr>
        <w:tab/>
      </w:r>
      <w:r w:rsidR="00AA4865" w:rsidRPr="00866B9A">
        <w:rPr>
          <w:rFonts w:asciiTheme="minorHAnsi" w:hAnsiTheme="minorHAnsi" w:cstheme="minorHAnsi"/>
          <w:sz w:val="20"/>
          <w:szCs w:val="20"/>
        </w:rPr>
        <w:t>annui</w:t>
      </w:r>
    </w:p>
    <w:p w:rsidR="00D15076" w:rsidRPr="00866B9A" w:rsidRDefault="00D15076" w:rsidP="00D15076">
      <w:pPr>
        <w:tabs>
          <w:tab w:val="left" w:pos="8052"/>
        </w:tabs>
        <w:rPr>
          <w:rFonts w:asciiTheme="minorHAnsi" w:hAnsiTheme="minorHAnsi" w:cstheme="minorHAnsi"/>
          <w:sz w:val="20"/>
          <w:szCs w:val="20"/>
        </w:rPr>
      </w:pPr>
    </w:p>
    <w:p w:rsidR="00B03CB6" w:rsidRPr="00866B9A" w:rsidRDefault="00676134" w:rsidP="00D15076">
      <w:pPr>
        <w:tabs>
          <w:tab w:val="left" w:pos="3398"/>
          <w:tab w:val="left" w:pos="8018"/>
          <w:tab w:val="left" w:pos="808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Text Box 30" o:spid="_x0000_s1027" type="#_x0000_t202" style="position:absolute;left:0;text-align:left;margin-left:243.95pt;margin-top:5.65pt;width:173.4pt;height:1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">
            <v:textbox>
              <w:txbxContent>
                <w:p w:rsidR="005363D7" w:rsidRDefault="005363D7" w:rsidP="005C15CE"/>
              </w:txbxContent>
            </v:textbox>
          </v:shape>
        </w:pict>
      </w:r>
    </w:p>
    <w:p w:rsidR="005C15CE" w:rsidRPr="00866B9A" w:rsidRDefault="00676134" w:rsidP="005C15CE">
      <w:pPr>
        <w:tabs>
          <w:tab w:val="left" w:pos="80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C15CE" w:rsidRPr="00866B9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66B9A">
        <w:rPr>
          <w:rFonts w:asciiTheme="minorHAnsi" w:hAnsiTheme="minorHAnsi" w:cstheme="minorHAnsi"/>
          <w:sz w:val="20"/>
          <w:szCs w:val="20"/>
        </w:rPr>
      </w:r>
      <w:r w:rsidRPr="00866B9A">
        <w:rPr>
          <w:rFonts w:asciiTheme="minorHAnsi" w:hAnsiTheme="minorHAnsi" w:cstheme="minorHAnsi"/>
          <w:sz w:val="20"/>
          <w:szCs w:val="20"/>
        </w:rPr>
        <w:fldChar w:fldCharType="end"/>
      </w:r>
      <w:r w:rsidR="005C15CE" w:rsidRPr="00866B9A">
        <w:rPr>
          <w:rFonts w:asciiTheme="minorHAnsi" w:hAnsiTheme="minorHAnsi" w:cstheme="minorHAnsi"/>
          <w:sz w:val="20"/>
          <w:szCs w:val="20"/>
        </w:rPr>
        <w:t xml:space="preserve">  altro __________________   pari a €  </w:t>
      </w:r>
      <w:r w:rsidR="005C15CE" w:rsidRPr="00866B9A">
        <w:rPr>
          <w:rFonts w:asciiTheme="minorHAnsi" w:hAnsiTheme="minorHAnsi" w:cstheme="minorHAnsi"/>
          <w:sz w:val="20"/>
          <w:szCs w:val="20"/>
        </w:rPr>
        <w:tab/>
      </w:r>
      <w:r w:rsidR="0069354E" w:rsidRPr="00866B9A">
        <w:rPr>
          <w:rFonts w:asciiTheme="minorHAnsi" w:hAnsiTheme="minorHAnsi" w:cstheme="minorHAnsi"/>
          <w:sz w:val="20"/>
          <w:szCs w:val="20"/>
        </w:rPr>
        <w:t>annui</w:t>
      </w:r>
    </w:p>
    <w:p w:rsidR="005C15CE" w:rsidRPr="00866B9A" w:rsidRDefault="005C15CE" w:rsidP="005C15CE">
      <w:pPr>
        <w:tabs>
          <w:tab w:val="left" w:pos="80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66B9A" w:rsidRPr="00866B9A" w:rsidRDefault="00676134" w:rsidP="00137FC8">
      <w:pPr>
        <w:tabs>
          <w:tab w:val="left" w:pos="801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Text Box 31" o:spid="_x0000_s1028" type="#_x0000_t202" style="position:absolute;left:0;text-align:left;margin-left:243.95pt;margin-top:6.4pt;width:173.4pt;height:1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">
            <v:textbox>
              <w:txbxContent>
                <w:p w:rsidR="005363D7" w:rsidRDefault="005363D7" w:rsidP="005C15CE"/>
              </w:txbxContent>
            </v:textbox>
          </v:shape>
        </w:pict>
      </w:r>
    </w:p>
    <w:p w:rsidR="003E0A57" w:rsidRPr="00866B9A" w:rsidRDefault="005C15CE" w:rsidP="00137FC8">
      <w:pPr>
        <w:tabs>
          <w:tab w:val="left" w:pos="80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66B9A">
        <w:rPr>
          <w:rFonts w:asciiTheme="minorHAnsi" w:hAnsiTheme="minorHAnsi" w:cstheme="minorHAnsi"/>
          <w:sz w:val="20"/>
          <w:szCs w:val="20"/>
        </w:rPr>
        <w:t>che il reddito ISEE per l’anno 20</w:t>
      </w:r>
      <w:r w:rsidR="00C07FC1">
        <w:rPr>
          <w:rFonts w:asciiTheme="minorHAnsi" w:hAnsiTheme="minorHAnsi" w:cstheme="minorHAnsi"/>
          <w:sz w:val="20"/>
          <w:szCs w:val="20"/>
        </w:rPr>
        <w:t>21</w:t>
      </w:r>
      <w:r w:rsidRPr="00866B9A">
        <w:rPr>
          <w:rFonts w:asciiTheme="minorHAnsi" w:hAnsiTheme="minorHAnsi" w:cstheme="minorHAnsi"/>
          <w:sz w:val="20"/>
          <w:szCs w:val="20"/>
        </w:rPr>
        <w:t xml:space="preserve">  è pari ad € </w:t>
      </w:r>
    </w:p>
    <w:p w:rsidR="005C15CE" w:rsidRPr="00866B9A" w:rsidRDefault="005C15CE" w:rsidP="000201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0A57" w:rsidRPr="00866B9A" w:rsidRDefault="003E0A57" w:rsidP="003E0A5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F54D4" w:rsidRPr="008621A5" w:rsidRDefault="00AF54D4" w:rsidP="00AF54D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621A5">
        <w:rPr>
          <w:rFonts w:asciiTheme="minorHAnsi" w:hAnsiTheme="minorHAnsi" w:cstheme="minorHAnsi"/>
          <w:color w:val="000000"/>
          <w:sz w:val="20"/>
          <w:szCs w:val="20"/>
        </w:rPr>
        <w:t xml:space="preserve">Informa inoltre che i familiari più prossimi non conviventi (è obbligatoria la compilazione) sono: </w:t>
      </w:r>
    </w:p>
    <w:p w:rsidR="00877F26" w:rsidRPr="008621A5" w:rsidRDefault="00877F26" w:rsidP="00877F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252"/>
        <w:gridCol w:w="2134"/>
        <w:gridCol w:w="2551"/>
        <w:gridCol w:w="1985"/>
        <w:gridCol w:w="709"/>
      </w:tblGrid>
      <w:tr w:rsidR="00877F26" w:rsidRPr="008621A5" w:rsidTr="008621A5">
        <w:trPr>
          <w:trHeight w:val="484"/>
        </w:trPr>
        <w:tc>
          <w:tcPr>
            <w:tcW w:w="54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5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Telefono </w:t>
            </w:r>
          </w:p>
        </w:tc>
        <w:tc>
          <w:tcPr>
            <w:tcW w:w="1985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709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b/>
                <w:sz w:val="20"/>
                <w:szCs w:val="20"/>
              </w:rPr>
              <w:t>parentela</w:t>
            </w:r>
          </w:p>
        </w:tc>
      </w:tr>
      <w:tr w:rsidR="00877F26" w:rsidRPr="008621A5" w:rsidTr="00877F26">
        <w:trPr>
          <w:trHeight w:val="446"/>
        </w:trPr>
        <w:tc>
          <w:tcPr>
            <w:tcW w:w="54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801780"/>
            <w:placeholder>
              <w:docPart w:val="FDA65AED7AE04FFABFF9A44BDE3A76FC"/>
            </w:placeholder>
            <w:text/>
          </w:sdtPr>
          <w:sdtContent>
            <w:tc>
              <w:tcPr>
                <w:tcW w:w="2252" w:type="dxa"/>
                <w:vAlign w:val="center"/>
              </w:tcPr>
              <w:p w:rsidR="00877F26" w:rsidRPr="008621A5" w:rsidRDefault="00877F26" w:rsidP="00877F26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134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F26" w:rsidRPr="008621A5" w:rsidTr="00877F26">
        <w:trPr>
          <w:trHeight w:val="331"/>
        </w:trPr>
        <w:tc>
          <w:tcPr>
            <w:tcW w:w="54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5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F26" w:rsidRPr="008621A5" w:rsidTr="00877F26">
        <w:trPr>
          <w:trHeight w:val="353"/>
        </w:trPr>
        <w:tc>
          <w:tcPr>
            <w:tcW w:w="54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7F26" w:rsidRPr="008621A5" w:rsidRDefault="00877F26" w:rsidP="00877F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7F26" w:rsidRPr="008621A5" w:rsidRDefault="00877F26" w:rsidP="00877F2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10509" w:rsidRPr="008621A5" w:rsidRDefault="00AF54D4" w:rsidP="00910509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^^^</w:t>
      </w:r>
    </w:p>
    <w:p w:rsidR="00AF54D4" w:rsidRPr="008621A5" w:rsidRDefault="00AF54D4" w:rsidP="00910509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 xml:space="preserve">Che il proprio medico curante è il Dott. </w:t>
      </w:r>
    </w:p>
    <w:p w:rsidR="00A131D0" w:rsidRPr="008621A5" w:rsidRDefault="00A131D0" w:rsidP="009105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993"/>
        <w:gridCol w:w="339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  <w:gridCol w:w="352"/>
        <w:gridCol w:w="352"/>
        <w:gridCol w:w="352"/>
      </w:tblGrid>
      <w:tr w:rsidR="00AF54D4" w:rsidRPr="008621A5" w:rsidTr="00A131D0">
        <w:trPr>
          <w:jc w:val="right"/>
        </w:trPr>
        <w:tc>
          <w:tcPr>
            <w:tcW w:w="31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</w:p>
        </w:tc>
        <w:tc>
          <w:tcPr>
            <w:tcW w:w="339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15CE" w:rsidRPr="008621A5" w:rsidRDefault="005C15CE" w:rsidP="00AF54D4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804"/>
        <w:gridCol w:w="339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  <w:gridCol w:w="352"/>
        <w:gridCol w:w="352"/>
        <w:gridCol w:w="352"/>
        <w:gridCol w:w="352"/>
      </w:tblGrid>
      <w:tr w:rsidR="00AF54D4" w:rsidRPr="008621A5" w:rsidTr="00A131D0">
        <w:trPr>
          <w:jc w:val="right"/>
        </w:trPr>
        <w:tc>
          <w:tcPr>
            <w:tcW w:w="804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Nome  </w:t>
            </w:r>
          </w:p>
        </w:tc>
        <w:tc>
          <w:tcPr>
            <w:tcW w:w="339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F54D4" w:rsidRPr="008621A5" w:rsidRDefault="00AF54D4" w:rsidP="00AF54D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54D4" w:rsidRPr="008621A5" w:rsidRDefault="00AF54D4" w:rsidP="00AF54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15CE" w:rsidRPr="008621A5" w:rsidRDefault="00AF54D4" w:rsidP="00910509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^^^</w:t>
      </w:r>
    </w:p>
    <w:p w:rsidR="00A131D0" w:rsidRPr="008621A5" w:rsidRDefault="00A131D0" w:rsidP="00A131D0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Che per l’esecuzione delle prestazioni indica il seguente ente accreditato</w:t>
      </w:r>
    </w:p>
    <w:p w:rsidR="00A131D0" w:rsidRPr="008621A5" w:rsidRDefault="00A131D0" w:rsidP="00A131D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1203"/>
        <w:gridCol w:w="339"/>
        <w:gridCol w:w="338"/>
        <w:gridCol w:w="341"/>
        <w:gridCol w:w="333"/>
        <w:gridCol w:w="341"/>
        <w:gridCol w:w="327"/>
        <w:gridCol w:w="348"/>
        <w:gridCol w:w="341"/>
        <w:gridCol w:w="352"/>
        <w:gridCol w:w="311"/>
        <w:gridCol w:w="339"/>
        <w:gridCol w:w="338"/>
        <w:gridCol w:w="341"/>
        <w:gridCol w:w="333"/>
        <w:gridCol w:w="341"/>
        <w:gridCol w:w="327"/>
        <w:gridCol w:w="348"/>
        <w:gridCol w:w="341"/>
        <w:gridCol w:w="341"/>
        <w:gridCol w:w="352"/>
        <w:gridCol w:w="352"/>
        <w:gridCol w:w="352"/>
      </w:tblGrid>
      <w:tr w:rsidR="00A131D0" w:rsidRPr="008621A5" w:rsidTr="00A131D0">
        <w:trPr>
          <w:jc w:val="right"/>
        </w:trPr>
        <w:tc>
          <w:tcPr>
            <w:tcW w:w="31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1A5">
              <w:rPr>
                <w:rFonts w:asciiTheme="minorHAnsi" w:hAnsiTheme="minorHAnsi" w:cstheme="minorHAnsi"/>
                <w:sz w:val="20"/>
                <w:szCs w:val="20"/>
              </w:rPr>
              <w:t xml:space="preserve">Cooperativa </w:t>
            </w:r>
          </w:p>
        </w:tc>
        <w:tc>
          <w:tcPr>
            <w:tcW w:w="339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</w:tcPr>
          <w:p w:rsidR="00A131D0" w:rsidRPr="008621A5" w:rsidRDefault="00A131D0" w:rsidP="00A131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17C3" w:rsidRDefault="005C17C3" w:rsidP="00A131D0">
      <w:pPr>
        <w:rPr>
          <w:rFonts w:asciiTheme="minorHAnsi" w:hAnsiTheme="minorHAnsi" w:cstheme="minorHAnsi"/>
          <w:sz w:val="20"/>
          <w:szCs w:val="20"/>
        </w:rPr>
      </w:pPr>
    </w:p>
    <w:p w:rsidR="005C17C3" w:rsidRDefault="005C17C3" w:rsidP="00A131D0">
      <w:pPr>
        <w:rPr>
          <w:rFonts w:asciiTheme="minorHAnsi" w:hAnsiTheme="minorHAnsi" w:cstheme="minorHAnsi"/>
          <w:sz w:val="20"/>
          <w:szCs w:val="20"/>
        </w:rPr>
      </w:pPr>
    </w:p>
    <w:p w:rsidR="00A131D0" w:rsidRPr="008621A5" w:rsidRDefault="00A131D0" w:rsidP="00A131D0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^^^</w:t>
      </w:r>
    </w:p>
    <w:p w:rsidR="00910509" w:rsidRPr="008621A5" w:rsidRDefault="00910509" w:rsidP="009105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21A5">
        <w:rPr>
          <w:rFonts w:asciiTheme="minorHAnsi" w:hAnsiTheme="minorHAnsi" w:cstheme="minorHAnsi"/>
          <w:color w:val="000000"/>
          <w:sz w:val="20"/>
          <w:szCs w:val="20"/>
        </w:rPr>
        <w:t>Io sottoscritto consapevole delle responsabilità penali che mi assumo, ai sensi dell’articolo 76 del decreto del Presidente della Repubblica 28 dicembre 2000, n. 445, per falsità in atti e dichiarazioni mendaci, dichiaro di aver</w:t>
      </w:r>
      <w:r w:rsidR="00DD5783" w:rsidRPr="008621A5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C92C8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D5783" w:rsidRPr="008621A5">
        <w:rPr>
          <w:rFonts w:asciiTheme="minorHAnsi" w:hAnsiTheme="minorHAnsi" w:cstheme="minorHAnsi"/>
          <w:color w:val="000000"/>
          <w:sz w:val="20"/>
          <w:szCs w:val="20"/>
        </w:rPr>
        <w:t xml:space="preserve">compilato </w:t>
      </w:r>
      <w:r w:rsidR="00AF54D4" w:rsidRPr="008621A5">
        <w:rPr>
          <w:rFonts w:asciiTheme="minorHAnsi" w:hAnsiTheme="minorHAnsi" w:cstheme="minorHAnsi"/>
          <w:color w:val="000000"/>
          <w:sz w:val="20"/>
          <w:szCs w:val="20"/>
        </w:rPr>
        <w:t>il presente modello di richiesta</w:t>
      </w:r>
      <w:r w:rsidR="00DD5783" w:rsidRPr="008621A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8621A5">
        <w:rPr>
          <w:rFonts w:asciiTheme="minorHAnsi" w:hAnsiTheme="minorHAnsi" w:cstheme="minorHAnsi"/>
          <w:color w:val="000000"/>
          <w:sz w:val="20"/>
          <w:szCs w:val="20"/>
        </w:rPr>
        <w:t>e che quanto in essi espresso è vero ed è accertabile ai sensi dell’articolo 43 del citato DPR n. 445, ovvero documentabile su richiesta delle amministrazioni competenti.</w:t>
      </w:r>
    </w:p>
    <w:p w:rsidR="00910509" w:rsidRPr="008621A5" w:rsidRDefault="00910509" w:rsidP="009105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10509" w:rsidRPr="008621A5" w:rsidRDefault="00910509" w:rsidP="009105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21A5">
        <w:rPr>
          <w:rFonts w:asciiTheme="minorHAnsi" w:hAnsiTheme="minorHAnsi" w:cstheme="minorHAnsi"/>
          <w:color w:val="000000"/>
          <w:sz w:val="20"/>
          <w:szCs w:val="20"/>
        </w:rPr>
        <w:t>Dichiaro, altresì, di essere a conoscenza che sui dati dichiarati potranno essere effettuati controlli ai sensi dell’articolo 71 del DPR n. 445 del 2000</w:t>
      </w:r>
      <w:r w:rsidR="008621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10509" w:rsidRPr="008621A5" w:rsidRDefault="00910509" w:rsidP="009105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10509" w:rsidRPr="008621A5" w:rsidRDefault="00910509" w:rsidP="009105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>Il/la sottoscritto/a dichiara inoltre di essere informato/a, ai sensi del D.Lgs. n. 196/2003</w:t>
      </w:r>
      <w:r w:rsidR="00967131">
        <w:rPr>
          <w:rFonts w:asciiTheme="minorHAnsi" w:hAnsiTheme="minorHAnsi" w:cstheme="minorHAnsi"/>
          <w:sz w:val="20"/>
          <w:szCs w:val="20"/>
        </w:rPr>
        <w:t xml:space="preserve"> e ss.ii.mm.</w:t>
      </w:r>
      <w:r w:rsidRPr="008621A5">
        <w:rPr>
          <w:rFonts w:asciiTheme="minorHAnsi" w:hAnsiTheme="minorHAnsi" w:cstheme="minorHAnsi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131D0" w:rsidRPr="008621A5" w:rsidRDefault="00A131D0" w:rsidP="009105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05C6D" w:rsidRDefault="00205C6D" w:rsidP="009105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D7BA5" w:rsidRPr="008621A5">
        <w:rPr>
          <w:rFonts w:asciiTheme="minorHAnsi" w:hAnsiTheme="minorHAnsi" w:cstheme="minorHAnsi"/>
          <w:sz w:val="20"/>
          <w:szCs w:val="20"/>
        </w:rPr>
        <w:t xml:space="preserve"> Allega</w:t>
      </w:r>
      <w:r>
        <w:rPr>
          <w:rFonts w:asciiTheme="minorHAnsi" w:hAnsiTheme="minorHAnsi" w:cstheme="minorHAnsi"/>
          <w:sz w:val="20"/>
          <w:szCs w:val="20"/>
        </w:rPr>
        <w:t xml:space="preserve"> alla presente:</w:t>
      </w:r>
    </w:p>
    <w:p w:rsidR="00205C6D" w:rsidRDefault="00205C6D" w:rsidP="00205C6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Certificazione del medico di medicina generale che attesti la condizione di non autosufficienza;</w:t>
      </w:r>
    </w:p>
    <w:p w:rsidR="00DD5783" w:rsidRDefault="007D7BA5" w:rsidP="00205C6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05C6D">
        <w:rPr>
          <w:rFonts w:asciiTheme="minorHAnsi" w:hAnsiTheme="minorHAnsi" w:cstheme="minorHAnsi"/>
          <w:sz w:val="20"/>
          <w:szCs w:val="20"/>
        </w:rPr>
        <w:t xml:space="preserve"> fotocopia documento d</w:t>
      </w:r>
      <w:r w:rsidR="00205C6D">
        <w:rPr>
          <w:rFonts w:asciiTheme="minorHAnsi" w:hAnsiTheme="minorHAnsi" w:cstheme="minorHAnsi"/>
          <w:sz w:val="20"/>
          <w:szCs w:val="20"/>
        </w:rPr>
        <w:t>i identità in corso di validità;</w:t>
      </w:r>
    </w:p>
    <w:p w:rsidR="00205C6D" w:rsidRPr="00205C6D" w:rsidRDefault="00205C6D" w:rsidP="00205C6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Isee in corso di validità.</w:t>
      </w:r>
    </w:p>
    <w:p w:rsidR="007D7BA5" w:rsidRPr="008621A5" w:rsidRDefault="007D7BA5" w:rsidP="00910509">
      <w:pPr>
        <w:rPr>
          <w:rFonts w:asciiTheme="minorHAnsi" w:hAnsiTheme="minorHAnsi" w:cstheme="minorHAnsi"/>
          <w:sz w:val="20"/>
          <w:szCs w:val="20"/>
        </w:rPr>
      </w:pPr>
    </w:p>
    <w:p w:rsidR="00910509" w:rsidRDefault="00967131" w:rsidP="009105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  <w:bookmarkStart w:id="0" w:name="_GoBack"/>
      <w:bookmarkEnd w:id="0"/>
    </w:p>
    <w:p w:rsidR="005C17C3" w:rsidRPr="008621A5" w:rsidRDefault="005C17C3" w:rsidP="00910509">
      <w:pPr>
        <w:rPr>
          <w:rFonts w:asciiTheme="minorHAnsi" w:hAnsiTheme="minorHAnsi" w:cstheme="minorHAnsi"/>
          <w:sz w:val="20"/>
          <w:szCs w:val="20"/>
        </w:rPr>
      </w:pPr>
    </w:p>
    <w:p w:rsidR="00910509" w:rsidRPr="008621A5" w:rsidRDefault="00910509" w:rsidP="00910509">
      <w:pPr>
        <w:rPr>
          <w:rFonts w:asciiTheme="minorHAnsi" w:hAnsiTheme="minorHAnsi" w:cstheme="minorHAnsi"/>
          <w:sz w:val="20"/>
          <w:szCs w:val="20"/>
        </w:rPr>
      </w:pPr>
    </w:p>
    <w:p w:rsidR="00910509" w:rsidRPr="008621A5" w:rsidRDefault="00910509" w:rsidP="00910509">
      <w:pPr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 xml:space="preserve">  </w:t>
      </w:r>
      <w:r w:rsidR="00F06E3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8621A5">
        <w:rPr>
          <w:rFonts w:asciiTheme="minorHAnsi" w:hAnsiTheme="minorHAnsi" w:cstheme="minorHAnsi"/>
          <w:sz w:val="20"/>
          <w:szCs w:val="20"/>
        </w:rPr>
        <w:t xml:space="preserve">   Il Dichiarante</w:t>
      </w:r>
    </w:p>
    <w:p w:rsidR="00910509" w:rsidRPr="008621A5" w:rsidRDefault="00910509" w:rsidP="00910509">
      <w:pPr>
        <w:tabs>
          <w:tab w:val="left" w:pos="5927"/>
          <w:tab w:val="right" w:pos="9638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F50881" w:rsidRPr="008621A5" w:rsidRDefault="00910509" w:rsidP="00327534">
      <w:pPr>
        <w:tabs>
          <w:tab w:val="left" w:pos="5927"/>
          <w:tab w:val="right" w:pos="9638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621A5">
        <w:rPr>
          <w:rFonts w:asciiTheme="minorHAnsi" w:hAnsiTheme="minorHAnsi" w:cstheme="minorHAnsi"/>
          <w:sz w:val="20"/>
          <w:szCs w:val="20"/>
        </w:rPr>
        <w:t xml:space="preserve">   ___________________________________</w:t>
      </w:r>
    </w:p>
    <w:sectPr w:rsidR="00F50881" w:rsidRPr="008621A5" w:rsidSect="00866B9A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78" w:rsidRDefault="00236B78">
      <w:r>
        <w:separator/>
      </w:r>
    </w:p>
  </w:endnote>
  <w:endnote w:type="continuationSeparator" w:id="1">
    <w:p w:rsidR="00236B78" w:rsidRDefault="0023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156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121545"/>
      <w:docPartObj>
        <w:docPartGallery w:val="Page Numbers (Bottom of Page)"/>
        <w:docPartUnique/>
      </w:docPartObj>
    </w:sdtPr>
    <w:sdtContent>
      <w:p w:rsidR="005363D7" w:rsidRPr="00320CEE" w:rsidRDefault="005363D7" w:rsidP="0024376B">
        <w:pPr>
          <w:pStyle w:val="Pidipagina"/>
          <w:jc w:val="right"/>
          <w:rPr>
            <w:sz w:val="18"/>
          </w:rPr>
        </w:pPr>
        <w:r w:rsidRPr="00320CEE">
          <w:rPr>
            <w:sz w:val="18"/>
          </w:rPr>
          <w:t xml:space="preserve">Pag. </w:t>
        </w:r>
        <w:r w:rsidR="00676134" w:rsidRPr="00320CEE">
          <w:rPr>
            <w:sz w:val="18"/>
          </w:rPr>
          <w:fldChar w:fldCharType="begin"/>
        </w:r>
        <w:r w:rsidRPr="00320CEE">
          <w:rPr>
            <w:sz w:val="18"/>
          </w:rPr>
          <w:instrText xml:space="preserve"> PAGE   \* MERGEFORMAT </w:instrText>
        </w:r>
        <w:r w:rsidR="00676134" w:rsidRPr="00320CEE">
          <w:rPr>
            <w:sz w:val="18"/>
          </w:rPr>
          <w:fldChar w:fldCharType="separate"/>
        </w:r>
        <w:r w:rsidR="00C92C83">
          <w:rPr>
            <w:noProof/>
            <w:sz w:val="18"/>
          </w:rPr>
          <w:t>1</w:t>
        </w:r>
        <w:r w:rsidR="00676134" w:rsidRPr="00320CEE">
          <w:rPr>
            <w:sz w:val="18"/>
          </w:rPr>
          <w:fldChar w:fldCharType="end"/>
        </w:r>
      </w:p>
    </w:sdtContent>
  </w:sdt>
  <w:p w:rsidR="005363D7" w:rsidRDefault="005363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78" w:rsidRDefault="00236B78">
      <w:r>
        <w:separator/>
      </w:r>
    </w:p>
  </w:footnote>
  <w:footnote w:type="continuationSeparator" w:id="1">
    <w:p w:rsidR="00236B78" w:rsidRDefault="00236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30B"/>
    <w:multiLevelType w:val="hybridMultilevel"/>
    <w:tmpl w:val="7C369B20"/>
    <w:lvl w:ilvl="0" w:tplc="496E74A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735B"/>
    <w:multiLevelType w:val="hybridMultilevel"/>
    <w:tmpl w:val="E0AA9812"/>
    <w:lvl w:ilvl="0" w:tplc="CA6C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A250A"/>
    <w:multiLevelType w:val="hybridMultilevel"/>
    <w:tmpl w:val="F20C7958"/>
    <w:lvl w:ilvl="0" w:tplc="BF0E23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1ECE"/>
    <w:multiLevelType w:val="hybridMultilevel"/>
    <w:tmpl w:val="8E76C884"/>
    <w:lvl w:ilvl="0" w:tplc="126C2BC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42B9B"/>
    <w:multiLevelType w:val="hybridMultilevel"/>
    <w:tmpl w:val="EFB47448"/>
    <w:lvl w:ilvl="0" w:tplc="70980574">
      <w:start w:val="1"/>
      <w:numFmt w:val="bullet"/>
      <w:lvlText w:val="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3312710E"/>
    <w:multiLevelType w:val="hybridMultilevel"/>
    <w:tmpl w:val="0598125E"/>
    <w:lvl w:ilvl="0" w:tplc="21FA00D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5629F"/>
    <w:multiLevelType w:val="hybridMultilevel"/>
    <w:tmpl w:val="29EA61D4"/>
    <w:lvl w:ilvl="0" w:tplc="B29691B4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formatting="1" w:enforcement="0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DA8"/>
    <w:rsid w:val="00015000"/>
    <w:rsid w:val="0001712C"/>
    <w:rsid w:val="00017DCF"/>
    <w:rsid w:val="000201C8"/>
    <w:rsid w:val="00025243"/>
    <w:rsid w:val="0006487B"/>
    <w:rsid w:val="00076666"/>
    <w:rsid w:val="0008037E"/>
    <w:rsid w:val="000937C6"/>
    <w:rsid w:val="00096ED3"/>
    <w:rsid w:val="000A661F"/>
    <w:rsid w:val="000A68EF"/>
    <w:rsid w:val="000B27F5"/>
    <w:rsid w:val="000D027B"/>
    <w:rsid w:val="000D2280"/>
    <w:rsid w:val="000D4434"/>
    <w:rsid w:val="000D5D21"/>
    <w:rsid w:val="000E08A0"/>
    <w:rsid w:val="000E4712"/>
    <w:rsid w:val="000E4B59"/>
    <w:rsid w:val="000F5110"/>
    <w:rsid w:val="001010E9"/>
    <w:rsid w:val="00103BB5"/>
    <w:rsid w:val="0011434B"/>
    <w:rsid w:val="00114DBD"/>
    <w:rsid w:val="001233FD"/>
    <w:rsid w:val="00125046"/>
    <w:rsid w:val="00137FC8"/>
    <w:rsid w:val="00161AE2"/>
    <w:rsid w:val="00163FE0"/>
    <w:rsid w:val="0018454A"/>
    <w:rsid w:val="00186B53"/>
    <w:rsid w:val="00187DBE"/>
    <w:rsid w:val="001930FC"/>
    <w:rsid w:val="001955FE"/>
    <w:rsid w:val="001A55DC"/>
    <w:rsid w:val="001D269A"/>
    <w:rsid w:val="001D6DA2"/>
    <w:rsid w:val="001E4677"/>
    <w:rsid w:val="001F587F"/>
    <w:rsid w:val="002002B7"/>
    <w:rsid w:val="00205C6D"/>
    <w:rsid w:val="00221261"/>
    <w:rsid w:val="00222C22"/>
    <w:rsid w:val="00222CE3"/>
    <w:rsid w:val="00236B78"/>
    <w:rsid w:val="0024376B"/>
    <w:rsid w:val="00253088"/>
    <w:rsid w:val="002752A9"/>
    <w:rsid w:val="00292FCE"/>
    <w:rsid w:val="002957D3"/>
    <w:rsid w:val="002A0DDB"/>
    <w:rsid w:val="002B313F"/>
    <w:rsid w:val="002D29CF"/>
    <w:rsid w:val="002D401E"/>
    <w:rsid w:val="002E644D"/>
    <w:rsid w:val="00320CEE"/>
    <w:rsid w:val="00322E0A"/>
    <w:rsid w:val="00327534"/>
    <w:rsid w:val="0033778B"/>
    <w:rsid w:val="00344306"/>
    <w:rsid w:val="00344B08"/>
    <w:rsid w:val="0036209E"/>
    <w:rsid w:val="00365A9A"/>
    <w:rsid w:val="00373A5B"/>
    <w:rsid w:val="00390500"/>
    <w:rsid w:val="003A6C9B"/>
    <w:rsid w:val="003B3C4D"/>
    <w:rsid w:val="003B4959"/>
    <w:rsid w:val="003B6116"/>
    <w:rsid w:val="003C2640"/>
    <w:rsid w:val="003C5B96"/>
    <w:rsid w:val="003C5DB2"/>
    <w:rsid w:val="003E0A57"/>
    <w:rsid w:val="003E2205"/>
    <w:rsid w:val="003E3B56"/>
    <w:rsid w:val="003F1F7F"/>
    <w:rsid w:val="00406B73"/>
    <w:rsid w:val="00406F0B"/>
    <w:rsid w:val="004171AF"/>
    <w:rsid w:val="004205CC"/>
    <w:rsid w:val="00433E79"/>
    <w:rsid w:val="004454B5"/>
    <w:rsid w:val="00453DFC"/>
    <w:rsid w:val="00467231"/>
    <w:rsid w:val="00471C64"/>
    <w:rsid w:val="00481CC7"/>
    <w:rsid w:val="0048234A"/>
    <w:rsid w:val="00487A3B"/>
    <w:rsid w:val="004B7EB9"/>
    <w:rsid w:val="004C387E"/>
    <w:rsid w:val="004C57F3"/>
    <w:rsid w:val="004F5CCD"/>
    <w:rsid w:val="00512D59"/>
    <w:rsid w:val="0051513F"/>
    <w:rsid w:val="00521F3C"/>
    <w:rsid w:val="005363D7"/>
    <w:rsid w:val="0054243E"/>
    <w:rsid w:val="00561EC0"/>
    <w:rsid w:val="00566259"/>
    <w:rsid w:val="005856A9"/>
    <w:rsid w:val="005859BF"/>
    <w:rsid w:val="00594845"/>
    <w:rsid w:val="005A2DD7"/>
    <w:rsid w:val="005C15CE"/>
    <w:rsid w:val="005C17C3"/>
    <w:rsid w:val="005D0AAF"/>
    <w:rsid w:val="005E61EA"/>
    <w:rsid w:val="005F34F0"/>
    <w:rsid w:val="005F37FB"/>
    <w:rsid w:val="0061384F"/>
    <w:rsid w:val="00635E56"/>
    <w:rsid w:val="006378A3"/>
    <w:rsid w:val="00646DA7"/>
    <w:rsid w:val="006541D5"/>
    <w:rsid w:val="00661639"/>
    <w:rsid w:val="00670F9B"/>
    <w:rsid w:val="00676134"/>
    <w:rsid w:val="00676711"/>
    <w:rsid w:val="0069354E"/>
    <w:rsid w:val="00696826"/>
    <w:rsid w:val="006A1CE6"/>
    <w:rsid w:val="006A305F"/>
    <w:rsid w:val="006A7489"/>
    <w:rsid w:val="006A7A3F"/>
    <w:rsid w:val="006B21BA"/>
    <w:rsid w:val="006C50C3"/>
    <w:rsid w:val="006C7722"/>
    <w:rsid w:val="006D0C95"/>
    <w:rsid w:val="006E17C9"/>
    <w:rsid w:val="006E71DC"/>
    <w:rsid w:val="006E7252"/>
    <w:rsid w:val="006F26F5"/>
    <w:rsid w:val="006F3A3C"/>
    <w:rsid w:val="00700263"/>
    <w:rsid w:val="007060CD"/>
    <w:rsid w:val="00726D7D"/>
    <w:rsid w:val="00742C98"/>
    <w:rsid w:val="00764133"/>
    <w:rsid w:val="0077291E"/>
    <w:rsid w:val="007B1514"/>
    <w:rsid w:val="007D07B6"/>
    <w:rsid w:val="007D5C73"/>
    <w:rsid w:val="007D7BA5"/>
    <w:rsid w:val="00805800"/>
    <w:rsid w:val="008066C0"/>
    <w:rsid w:val="008105E1"/>
    <w:rsid w:val="00813A66"/>
    <w:rsid w:val="00822838"/>
    <w:rsid w:val="00826C0B"/>
    <w:rsid w:val="00832934"/>
    <w:rsid w:val="00844DE7"/>
    <w:rsid w:val="0084542F"/>
    <w:rsid w:val="0085658A"/>
    <w:rsid w:val="008621A5"/>
    <w:rsid w:val="00866B9A"/>
    <w:rsid w:val="00870DC8"/>
    <w:rsid w:val="00875B55"/>
    <w:rsid w:val="00877F26"/>
    <w:rsid w:val="00882BC5"/>
    <w:rsid w:val="00885035"/>
    <w:rsid w:val="008C019D"/>
    <w:rsid w:val="008C2175"/>
    <w:rsid w:val="008C24E3"/>
    <w:rsid w:val="008C4729"/>
    <w:rsid w:val="008C4E0D"/>
    <w:rsid w:val="008D1431"/>
    <w:rsid w:val="008E0EE8"/>
    <w:rsid w:val="008E5038"/>
    <w:rsid w:val="00901415"/>
    <w:rsid w:val="00903276"/>
    <w:rsid w:val="00910509"/>
    <w:rsid w:val="00911C8C"/>
    <w:rsid w:val="0091463B"/>
    <w:rsid w:val="009315D3"/>
    <w:rsid w:val="00933F0D"/>
    <w:rsid w:val="00941547"/>
    <w:rsid w:val="00941EC3"/>
    <w:rsid w:val="00944222"/>
    <w:rsid w:val="0095385D"/>
    <w:rsid w:val="00956CB9"/>
    <w:rsid w:val="00956F64"/>
    <w:rsid w:val="009625BD"/>
    <w:rsid w:val="00964A77"/>
    <w:rsid w:val="00967131"/>
    <w:rsid w:val="0098232C"/>
    <w:rsid w:val="009A024E"/>
    <w:rsid w:val="009A29F6"/>
    <w:rsid w:val="009B71C7"/>
    <w:rsid w:val="009D7A1F"/>
    <w:rsid w:val="009F2B31"/>
    <w:rsid w:val="00A02F63"/>
    <w:rsid w:val="00A10228"/>
    <w:rsid w:val="00A10827"/>
    <w:rsid w:val="00A131D0"/>
    <w:rsid w:val="00A236CF"/>
    <w:rsid w:val="00A31865"/>
    <w:rsid w:val="00A52BDF"/>
    <w:rsid w:val="00A65AD3"/>
    <w:rsid w:val="00A7482C"/>
    <w:rsid w:val="00A765A2"/>
    <w:rsid w:val="00A776C0"/>
    <w:rsid w:val="00A960B9"/>
    <w:rsid w:val="00A972DF"/>
    <w:rsid w:val="00AA12CC"/>
    <w:rsid w:val="00AA4865"/>
    <w:rsid w:val="00AC568A"/>
    <w:rsid w:val="00AF54D4"/>
    <w:rsid w:val="00B024CE"/>
    <w:rsid w:val="00B03CB6"/>
    <w:rsid w:val="00B05431"/>
    <w:rsid w:val="00B20712"/>
    <w:rsid w:val="00B230FD"/>
    <w:rsid w:val="00B311D9"/>
    <w:rsid w:val="00B5064F"/>
    <w:rsid w:val="00B528FF"/>
    <w:rsid w:val="00B54E1C"/>
    <w:rsid w:val="00B55A0E"/>
    <w:rsid w:val="00B65037"/>
    <w:rsid w:val="00B72F1D"/>
    <w:rsid w:val="00B817E1"/>
    <w:rsid w:val="00B83DFC"/>
    <w:rsid w:val="00B95ED4"/>
    <w:rsid w:val="00BA2ED7"/>
    <w:rsid w:val="00BA60A6"/>
    <w:rsid w:val="00BA6C95"/>
    <w:rsid w:val="00BB7035"/>
    <w:rsid w:val="00BC0338"/>
    <w:rsid w:val="00BE15DD"/>
    <w:rsid w:val="00BE5F6D"/>
    <w:rsid w:val="00BF6F43"/>
    <w:rsid w:val="00C07FC1"/>
    <w:rsid w:val="00C11694"/>
    <w:rsid w:val="00C15263"/>
    <w:rsid w:val="00C213CD"/>
    <w:rsid w:val="00C32FD4"/>
    <w:rsid w:val="00C41B3A"/>
    <w:rsid w:val="00C75D7C"/>
    <w:rsid w:val="00C87695"/>
    <w:rsid w:val="00C92C83"/>
    <w:rsid w:val="00CA76D0"/>
    <w:rsid w:val="00CB1A3C"/>
    <w:rsid w:val="00CB2C3D"/>
    <w:rsid w:val="00CD2344"/>
    <w:rsid w:val="00CE0721"/>
    <w:rsid w:val="00CE5DF5"/>
    <w:rsid w:val="00CF1620"/>
    <w:rsid w:val="00D13DFA"/>
    <w:rsid w:val="00D15076"/>
    <w:rsid w:val="00D20B2F"/>
    <w:rsid w:val="00D22C07"/>
    <w:rsid w:val="00D333E8"/>
    <w:rsid w:val="00D3461D"/>
    <w:rsid w:val="00D355CB"/>
    <w:rsid w:val="00D42D73"/>
    <w:rsid w:val="00D50171"/>
    <w:rsid w:val="00D51F78"/>
    <w:rsid w:val="00D54343"/>
    <w:rsid w:val="00DA0368"/>
    <w:rsid w:val="00DA0F6C"/>
    <w:rsid w:val="00DA6037"/>
    <w:rsid w:val="00DC07B7"/>
    <w:rsid w:val="00DD32CB"/>
    <w:rsid w:val="00DD5783"/>
    <w:rsid w:val="00DE4B96"/>
    <w:rsid w:val="00E0575C"/>
    <w:rsid w:val="00E134B9"/>
    <w:rsid w:val="00E15339"/>
    <w:rsid w:val="00E33A7A"/>
    <w:rsid w:val="00E503CB"/>
    <w:rsid w:val="00E52C52"/>
    <w:rsid w:val="00E60B37"/>
    <w:rsid w:val="00E77FA2"/>
    <w:rsid w:val="00EA410B"/>
    <w:rsid w:val="00EB5829"/>
    <w:rsid w:val="00EB5FDB"/>
    <w:rsid w:val="00EB7491"/>
    <w:rsid w:val="00EF544F"/>
    <w:rsid w:val="00F05618"/>
    <w:rsid w:val="00F06E3E"/>
    <w:rsid w:val="00F3721D"/>
    <w:rsid w:val="00F44F11"/>
    <w:rsid w:val="00F50881"/>
    <w:rsid w:val="00F5136C"/>
    <w:rsid w:val="00F6437D"/>
    <w:rsid w:val="00F644F9"/>
    <w:rsid w:val="00F65BEC"/>
    <w:rsid w:val="00F71DA8"/>
    <w:rsid w:val="00F956F6"/>
    <w:rsid w:val="00FA2721"/>
    <w:rsid w:val="00FA705E"/>
    <w:rsid w:val="00FA7EF4"/>
    <w:rsid w:val="00FB3A31"/>
    <w:rsid w:val="00FC243F"/>
    <w:rsid w:val="00FD1F0C"/>
    <w:rsid w:val="00FF4131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D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DA2"/>
    <w:pPr>
      <w:keepNext/>
      <w:jc w:val="center"/>
      <w:outlineLvl w:val="0"/>
    </w:pPr>
    <w:rPr>
      <w:rFonts w:ascii="Monotype Corsiva" w:hAnsi="Monotype Corsiva" w:cs="Arial"/>
      <w:i/>
      <w:iCs/>
      <w:sz w:val="4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5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B49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C38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87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387E"/>
  </w:style>
  <w:style w:type="character" w:styleId="Testosegnaposto">
    <w:name w:val="Placeholder Text"/>
    <w:basedOn w:val="Carpredefinitoparagrafo"/>
    <w:uiPriority w:val="99"/>
    <w:semiHidden/>
    <w:rsid w:val="00A776C0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07666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21B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B58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43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76B"/>
  </w:style>
  <w:style w:type="character" w:styleId="Rimandonotaapidipagina">
    <w:name w:val="footnote reference"/>
    <w:basedOn w:val="Carpredefinitoparagrafo"/>
    <w:rsid w:val="0024376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76B"/>
    <w:rPr>
      <w:sz w:val="24"/>
      <w:szCs w:val="24"/>
    </w:rPr>
  </w:style>
  <w:style w:type="character" w:styleId="Enfasigrassetto">
    <w:name w:val="Strong"/>
    <w:basedOn w:val="Carpredefinitoparagrafo"/>
    <w:qFormat/>
    <w:rsid w:val="00406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D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DA2"/>
    <w:pPr>
      <w:keepNext/>
      <w:jc w:val="center"/>
      <w:outlineLvl w:val="0"/>
    </w:pPr>
    <w:rPr>
      <w:rFonts w:ascii="Monotype Corsiva" w:hAnsi="Monotype Corsiva" w:cs="Arial"/>
      <w:i/>
      <w:iCs/>
      <w:sz w:val="4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5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B49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C38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87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387E"/>
  </w:style>
  <w:style w:type="character" w:styleId="Testosegnaposto">
    <w:name w:val="Placeholder Text"/>
    <w:basedOn w:val="Carpredefinitoparagrafo"/>
    <w:uiPriority w:val="99"/>
    <w:semiHidden/>
    <w:rsid w:val="00A776C0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07666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21B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B58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43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76B"/>
  </w:style>
  <w:style w:type="character" w:styleId="Rimandonotaapidipagina">
    <w:name w:val="footnote reference"/>
    <w:basedOn w:val="Carpredefinitoparagrafo"/>
    <w:rsid w:val="0024376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76B"/>
    <w:rPr>
      <w:sz w:val="24"/>
      <w:szCs w:val="24"/>
    </w:rPr>
  </w:style>
  <w:style w:type="character" w:styleId="Enfasigrassetto">
    <w:name w:val="Strong"/>
    <w:basedOn w:val="Carpredefinitoparagrafo"/>
    <w:qFormat/>
    <w:rsid w:val="0040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lattuca\Desktop\modulo%20cantieri%20di%20servizio%202011%20modificat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A65AED7AE04FFABFF9A44BDE3A7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10D0D-02EF-41FB-AD76-5705D79704B0}"/>
      </w:docPartPr>
      <w:docPartBody>
        <w:p w:rsidR="00A22AB3" w:rsidRDefault="00A22AB3" w:rsidP="00A22AB3">
          <w:pPr>
            <w:pStyle w:val="FDA65AED7AE04FFABFF9A44BDE3A76FC"/>
          </w:pPr>
          <w:r w:rsidRPr="00076666">
            <w:rPr>
              <w:rStyle w:val="Testosegnaposto"/>
              <w:rFonts w:ascii="Georgia" w:hAnsi="Georgi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156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C2AED"/>
    <w:rsid w:val="000174E2"/>
    <w:rsid w:val="001C3ACA"/>
    <w:rsid w:val="001C74F3"/>
    <w:rsid w:val="002127DD"/>
    <w:rsid w:val="002347C8"/>
    <w:rsid w:val="002B4CB0"/>
    <w:rsid w:val="0030680D"/>
    <w:rsid w:val="00334B4E"/>
    <w:rsid w:val="003C06C8"/>
    <w:rsid w:val="003C6997"/>
    <w:rsid w:val="00412D01"/>
    <w:rsid w:val="00483AFE"/>
    <w:rsid w:val="004D5A01"/>
    <w:rsid w:val="00510766"/>
    <w:rsid w:val="005B34F7"/>
    <w:rsid w:val="005F6BBE"/>
    <w:rsid w:val="00671258"/>
    <w:rsid w:val="006D7988"/>
    <w:rsid w:val="00747C5E"/>
    <w:rsid w:val="007B34B3"/>
    <w:rsid w:val="007C12E2"/>
    <w:rsid w:val="008C0DC7"/>
    <w:rsid w:val="008E5B52"/>
    <w:rsid w:val="009638A3"/>
    <w:rsid w:val="00A22AB3"/>
    <w:rsid w:val="00A67A51"/>
    <w:rsid w:val="00A94F74"/>
    <w:rsid w:val="00AF7FFC"/>
    <w:rsid w:val="00B53F03"/>
    <w:rsid w:val="00B56A6A"/>
    <w:rsid w:val="00B81C0D"/>
    <w:rsid w:val="00C47993"/>
    <w:rsid w:val="00CB0EA8"/>
    <w:rsid w:val="00CD1E44"/>
    <w:rsid w:val="00DB4C56"/>
    <w:rsid w:val="00DC2AED"/>
    <w:rsid w:val="00E078C2"/>
    <w:rsid w:val="00E42F7A"/>
    <w:rsid w:val="00F21CE5"/>
    <w:rsid w:val="00F67E99"/>
    <w:rsid w:val="00F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34B3"/>
    <w:rPr>
      <w:color w:val="808080"/>
    </w:rPr>
  </w:style>
  <w:style w:type="paragraph" w:customStyle="1" w:styleId="5C6AE0319A0E40D39F603DC9B9C841A0">
    <w:name w:val="5C6AE0319A0E40D39F603DC9B9C841A0"/>
    <w:rsid w:val="00DC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410F34E54452B39290E625A3FB18">
    <w:name w:val="55F2410F34E54452B39290E625A3FB18"/>
    <w:rsid w:val="00DC2AED"/>
  </w:style>
  <w:style w:type="paragraph" w:customStyle="1" w:styleId="452DE2D0A9CA494C99358C6D11D0FC7B">
    <w:name w:val="452DE2D0A9CA494C99358C6D11D0FC7B"/>
    <w:rsid w:val="00DC2AED"/>
  </w:style>
  <w:style w:type="paragraph" w:customStyle="1" w:styleId="FC200E73894140F38993361529124300">
    <w:name w:val="FC200E73894140F38993361529124300"/>
    <w:rsid w:val="000174E2"/>
  </w:style>
  <w:style w:type="paragraph" w:customStyle="1" w:styleId="830E685C13804CDDB2A3FD5910556F1B">
    <w:name w:val="830E685C13804CDDB2A3FD5910556F1B"/>
    <w:rsid w:val="000174E2"/>
  </w:style>
  <w:style w:type="paragraph" w:customStyle="1" w:styleId="EBD09E8BB1A34A5089E24BD470E1C70F">
    <w:name w:val="EBD09E8BB1A34A5089E24BD470E1C70F"/>
    <w:rsid w:val="000174E2"/>
  </w:style>
  <w:style w:type="paragraph" w:customStyle="1" w:styleId="8723A2D7C89A4179A6D8B107443DBFC9">
    <w:name w:val="8723A2D7C89A4179A6D8B107443DBFC9"/>
    <w:rsid w:val="000174E2"/>
  </w:style>
  <w:style w:type="paragraph" w:customStyle="1" w:styleId="553975055B084D759A2483EFC361EFB8">
    <w:name w:val="553975055B084D759A2483EFC361EFB8"/>
    <w:rsid w:val="000174E2"/>
  </w:style>
  <w:style w:type="paragraph" w:customStyle="1" w:styleId="1881583B832142759F9688F032C715AC">
    <w:name w:val="1881583B832142759F9688F032C715AC"/>
    <w:rsid w:val="000174E2"/>
  </w:style>
  <w:style w:type="paragraph" w:customStyle="1" w:styleId="16A6586496B9469A9A82287DEAC68E05">
    <w:name w:val="16A6586496B9469A9A82287DEAC68E05"/>
    <w:rsid w:val="000174E2"/>
  </w:style>
  <w:style w:type="paragraph" w:customStyle="1" w:styleId="C913CA1CFE2D486DA9EAB917BF677781">
    <w:name w:val="C913CA1CFE2D486DA9EAB917BF677781"/>
    <w:rsid w:val="000174E2"/>
  </w:style>
  <w:style w:type="paragraph" w:customStyle="1" w:styleId="7800FAFCC4B149369CD4A3148E91DCC2">
    <w:name w:val="7800FAFCC4B149369CD4A3148E91DCC2"/>
    <w:rsid w:val="000174E2"/>
  </w:style>
  <w:style w:type="paragraph" w:customStyle="1" w:styleId="F4D75A4482374947B1F416BE2CE4CDC2">
    <w:name w:val="F4D75A4482374947B1F416BE2CE4CDC2"/>
    <w:rsid w:val="000174E2"/>
  </w:style>
  <w:style w:type="paragraph" w:customStyle="1" w:styleId="DA13BD558E99463D81429FB08D3EDBE3">
    <w:name w:val="DA13BD558E99463D81429FB08D3EDBE3"/>
    <w:rsid w:val="000174E2"/>
  </w:style>
  <w:style w:type="paragraph" w:customStyle="1" w:styleId="CEEF6EF40F4D44618469CBF044D681A5">
    <w:name w:val="CEEF6EF40F4D44618469CBF044D681A5"/>
    <w:rsid w:val="000174E2"/>
  </w:style>
  <w:style w:type="paragraph" w:customStyle="1" w:styleId="F714A126027C432BAADD81DEC9571AAE">
    <w:name w:val="F714A126027C432BAADD81DEC9571AAE"/>
    <w:rsid w:val="000174E2"/>
  </w:style>
  <w:style w:type="paragraph" w:customStyle="1" w:styleId="98BAE14F1CAB48C1AA5DA9151A72AE8E">
    <w:name w:val="98BAE14F1CAB48C1AA5DA9151A72AE8E"/>
    <w:rsid w:val="000174E2"/>
  </w:style>
  <w:style w:type="paragraph" w:customStyle="1" w:styleId="56B01725BAFA424EB8948C4FD50E9EE2">
    <w:name w:val="56B01725BAFA424EB8948C4FD50E9EE2"/>
    <w:rsid w:val="000174E2"/>
  </w:style>
  <w:style w:type="paragraph" w:customStyle="1" w:styleId="B865E534ECE84969B974DA804175EBB9">
    <w:name w:val="B865E534ECE84969B974DA804175EBB9"/>
    <w:rsid w:val="000174E2"/>
  </w:style>
  <w:style w:type="paragraph" w:customStyle="1" w:styleId="EFFBAA9AABEE4D07BF1C5E186D290FBC">
    <w:name w:val="EFFBAA9AABEE4D07BF1C5E186D290FBC"/>
    <w:rsid w:val="000174E2"/>
  </w:style>
  <w:style w:type="paragraph" w:customStyle="1" w:styleId="B8FD58F500AB4C4EBDFABB7A59DC3CFE">
    <w:name w:val="B8FD58F500AB4C4EBDFABB7A59DC3CFE"/>
    <w:rsid w:val="000174E2"/>
  </w:style>
  <w:style w:type="paragraph" w:customStyle="1" w:styleId="F9FD7A2A169A4BD6A609FE3A14AB0215">
    <w:name w:val="F9FD7A2A169A4BD6A609FE3A14AB0215"/>
    <w:rsid w:val="000174E2"/>
  </w:style>
  <w:style w:type="paragraph" w:customStyle="1" w:styleId="9518868E33384656AEE485B27AE63A71">
    <w:name w:val="9518868E33384656AEE485B27AE63A71"/>
    <w:rsid w:val="000174E2"/>
  </w:style>
  <w:style w:type="paragraph" w:customStyle="1" w:styleId="F07F7B85054E4B2E9479E33FF4CBCE07">
    <w:name w:val="F07F7B85054E4B2E9479E33FF4CBCE07"/>
    <w:rsid w:val="000174E2"/>
  </w:style>
  <w:style w:type="paragraph" w:customStyle="1" w:styleId="3EF1E00A4CAC4CC98FE420EDE838D763">
    <w:name w:val="3EF1E00A4CAC4CC98FE420EDE838D763"/>
    <w:rsid w:val="000174E2"/>
  </w:style>
  <w:style w:type="paragraph" w:customStyle="1" w:styleId="55959C3EA74042A8BFA62128890E8B11">
    <w:name w:val="55959C3EA74042A8BFA62128890E8B11"/>
    <w:rsid w:val="000174E2"/>
  </w:style>
  <w:style w:type="paragraph" w:customStyle="1" w:styleId="3D72D2F7ECE44DCCB248AFB726E577FF">
    <w:name w:val="3D72D2F7ECE44DCCB248AFB726E577FF"/>
    <w:rsid w:val="000174E2"/>
  </w:style>
  <w:style w:type="paragraph" w:customStyle="1" w:styleId="065284CDFA2A477488DF999B9424AF1D">
    <w:name w:val="065284CDFA2A477488DF999B9424AF1D"/>
    <w:rsid w:val="000174E2"/>
  </w:style>
  <w:style w:type="paragraph" w:customStyle="1" w:styleId="4E308C7E28334BFA848A33C811AC157B">
    <w:name w:val="4E308C7E28334BFA848A33C811AC157B"/>
    <w:rsid w:val="000174E2"/>
  </w:style>
  <w:style w:type="paragraph" w:customStyle="1" w:styleId="6E3C9A81CA9F4F66AB9962A76E352B52">
    <w:name w:val="6E3C9A81CA9F4F66AB9962A76E352B52"/>
    <w:rsid w:val="000174E2"/>
  </w:style>
  <w:style w:type="paragraph" w:customStyle="1" w:styleId="DB714130DC0D4814A4EC5973D4F79777">
    <w:name w:val="DB714130DC0D4814A4EC5973D4F79777"/>
    <w:rsid w:val="000174E2"/>
  </w:style>
  <w:style w:type="paragraph" w:customStyle="1" w:styleId="F9F1BAF6BEE94B6FA2E45EA49E467C70">
    <w:name w:val="F9F1BAF6BEE94B6FA2E45EA49E467C70"/>
    <w:rsid w:val="000174E2"/>
  </w:style>
  <w:style w:type="paragraph" w:customStyle="1" w:styleId="FE59674FBBE94DE187225A030CB3F3D6">
    <w:name w:val="FE59674FBBE94DE187225A030CB3F3D6"/>
    <w:rsid w:val="000174E2"/>
  </w:style>
  <w:style w:type="paragraph" w:customStyle="1" w:styleId="DA42D51C27BF46C1A1822A298791D666">
    <w:name w:val="DA42D51C27BF46C1A1822A298791D666"/>
    <w:rsid w:val="000174E2"/>
  </w:style>
  <w:style w:type="paragraph" w:customStyle="1" w:styleId="24B2FE065C5B4323A9CF9AED217E8441">
    <w:name w:val="24B2FE065C5B4323A9CF9AED217E8441"/>
    <w:rsid w:val="000174E2"/>
  </w:style>
  <w:style w:type="paragraph" w:customStyle="1" w:styleId="C0947AD573D4459E89321642BA3AA591">
    <w:name w:val="C0947AD573D4459E89321642BA3AA591"/>
    <w:rsid w:val="000174E2"/>
  </w:style>
  <w:style w:type="paragraph" w:customStyle="1" w:styleId="F57A297CE29F47188E68B5A9AC2DE6CA">
    <w:name w:val="F57A297CE29F47188E68B5A9AC2DE6CA"/>
    <w:rsid w:val="000174E2"/>
  </w:style>
  <w:style w:type="paragraph" w:customStyle="1" w:styleId="EB7E0D8AA3C04853ACCC9521BF5588C9">
    <w:name w:val="EB7E0D8AA3C04853ACCC9521BF5588C9"/>
    <w:rsid w:val="000174E2"/>
  </w:style>
  <w:style w:type="paragraph" w:customStyle="1" w:styleId="ED61642DBAA5484E974803A4F92C79A9">
    <w:name w:val="ED61642DBAA5484E974803A4F92C79A9"/>
    <w:rsid w:val="000174E2"/>
  </w:style>
  <w:style w:type="paragraph" w:customStyle="1" w:styleId="8E2C9463C20D46DE8ACC7F911E286D84">
    <w:name w:val="8E2C9463C20D46DE8ACC7F911E286D84"/>
    <w:rsid w:val="000174E2"/>
  </w:style>
  <w:style w:type="paragraph" w:customStyle="1" w:styleId="6A077B471D024DA7BDABA8375CC46B18">
    <w:name w:val="6A077B471D024DA7BDABA8375CC46B18"/>
    <w:rsid w:val="000174E2"/>
  </w:style>
  <w:style w:type="paragraph" w:customStyle="1" w:styleId="1C6F1BEBFB26453C8F34F24846D9FC99">
    <w:name w:val="1C6F1BEBFB26453C8F34F24846D9FC99"/>
    <w:rsid w:val="000174E2"/>
  </w:style>
  <w:style w:type="paragraph" w:customStyle="1" w:styleId="D5259C1BC3EF4A3195E772CB90D3E71C">
    <w:name w:val="D5259C1BC3EF4A3195E772CB90D3E71C"/>
    <w:rsid w:val="000174E2"/>
  </w:style>
  <w:style w:type="paragraph" w:customStyle="1" w:styleId="56919999AE414A98B9092776AA37CAA5">
    <w:name w:val="56919999AE414A98B9092776AA37CAA5"/>
    <w:rsid w:val="000174E2"/>
  </w:style>
  <w:style w:type="paragraph" w:customStyle="1" w:styleId="961EC04B3EBA44748C1979955B4780B6">
    <w:name w:val="961EC04B3EBA44748C1979955B4780B6"/>
    <w:rsid w:val="000174E2"/>
  </w:style>
  <w:style w:type="paragraph" w:customStyle="1" w:styleId="A576B8D9694344E3BFD2077E4BFF6B5E">
    <w:name w:val="A576B8D9694344E3BFD2077E4BFF6B5E"/>
    <w:rsid w:val="000174E2"/>
  </w:style>
  <w:style w:type="paragraph" w:customStyle="1" w:styleId="D0DFFAA269294F5292B5AA994188EB0D">
    <w:name w:val="D0DFFAA269294F5292B5AA994188EB0D"/>
    <w:rsid w:val="000174E2"/>
  </w:style>
  <w:style w:type="paragraph" w:customStyle="1" w:styleId="64A88892996F482491740BFE4BF52FB3">
    <w:name w:val="64A88892996F482491740BFE4BF52FB3"/>
    <w:rsid w:val="000174E2"/>
  </w:style>
  <w:style w:type="paragraph" w:customStyle="1" w:styleId="B0099D1C6CC14E028492C59447A93ABE">
    <w:name w:val="B0099D1C6CC14E028492C59447A93ABE"/>
    <w:rsid w:val="000174E2"/>
  </w:style>
  <w:style w:type="paragraph" w:customStyle="1" w:styleId="7BA541BA531E46A5965D7F0119CECAA9">
    <w:name w:val="7BA541BA531E46A5965D7F0119CECAA9"/>
    <w:rsid w:val="000174E2"/>
  </w:style>
  <w:style w:type="paragraph" w:customStyle="1" w:styleId="4254BF325EC94B0AAAF76110908543DC">
    <w:name w:val="4254BF325EC94B0AAAF76110908543DC"/>
    <w:rsid w:val="000174E2"/>
  </w:style>
  <w:style w:type="paragraph" w:customStyle="1" w:styleId="7E288D748B434A3EA25CBD063DF98E7C">
    <w:name w:val="7E288D748B434A3EA25CBD063DF98E7C"/>
    <w:rsid w:val="000174E2"/>
  </w:style>
  <w:style w:type="paragraph" w:customStyle="1" w:styleId="0411C4B642A942CF937DCE00E1AA7649">
    <w:name w:val="0411C4B642A942CF937DCE00E1AA7649"/>
    <w:rsid w:val="000174E2"/>
  </w:style>
  <w:style w:type="paragraph" w:customStyle="1" w:styleId="62439A014E8E402B9C2B74E109FBA3FB">
    <w:name w:val="62439A014E8E402B9C2B74E109FBA3FB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5A4482374947B1F416BE2CE4CDC21">
    <w:name w:val="F4D75A4482374947B1F416BE2CE4CDC2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1">
    <w:name w:val="9518868E33384656AEE485B27AE63A7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1">
    <w:name w:val="FE59674FBBE94DE187225A030CB3F3D6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1">
    <w:name w:val="D5259C1BC3EF4A3195E772CB90D3E71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00E73894140F389933615291243001">
    <w:name w:val="FC200E73894140F38993361529124300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BD558E99463D81429FB08D3EDBE31">
    <w:name w:val="DA13BD558E99463D81429FB08D3EDBE3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7B85054E4B2E9479E33FF4CBCE071">
    <w:name w:val="F07F7B85054E4B2E9479E33FF4CBCE07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D51C27BF46C1A1822A298791D6661">
    <w:name w:val="DA42D51C27BF46C1A1822A298791D666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19999AE414A98B9092776AA37CAA51">
    <w:name w:val="56919999AE414A98B9092776AA37CAA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685C13804CDDB2A3FD5910556F1B1">
    <w:name w:val="830E685C13804CDDB2A3FD5910556F1B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6EF40F4D44618469CBF044D681A51">
    <w:name w:val="CEEF6EF40F4D44618469CBF044D681A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E00A4CAC4CC98FE420EDE838D7631">
    <w:name w:val="3EF1E00A4CAC4CC98FE420EDE838D763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2FE065C5B4323A9CF9AED217E84411">
    <w:name w:val="24B2FE065C5B4323A9CF9AED217E844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C04B3EBA44748C1979955B4780B61">
    <w:name w:val="961EC04B3EBA44748C1979955B4780B6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09E8BB1A34A5089E24BD470E1C70F1">
    <w:name w:val="EBD09E8BB1A34A5089E24BD470E1C70F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126027C432BAADD81DEC9571AAE1">
    <w:name w:val="F714A126027C432BAADD81DEC9571AA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59C3EA74042A8BFA62128890E8B111">
    <w:name w:val="55959C3EA74042A8BFA62128890E8B1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7AD573D4459E89321642BA3AA5911">
    <w:name w:val="C0947AD573D4459E89321642BA3AA59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6B8D9694344E3BFD2077E4BFF6B5E1">
    <w:name w:val="A576B8D9694344E3BFD2077E4BFF6B5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3A2D7C89A4179A6D8B107443DBFC91">
    <w:name w:val="8723A2D7C89A4179A6D8B107443DBFC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E14F1CAB48C1AA5DA9151A72AE8E1">
    <w:name w:val="98BAE14F1CAB48C1AA5DA9151A72AE8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2D2F7ECE44DCCB248AFB726E577FF1">
    <w:name w:val="3D72D2F7ECE44DCCB248AFB726E577FF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A297CE29F47188E68B5A9AC2DE6CA1">
    <w:name w:val="F57A297CE29F47188E68B5A9AC2DE6CA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FAA269294F5292B5AA994188EB0D1">
    <w:name w:val="D0DFFAA269294F5292B5AA994188EB0D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975055B084D759A2483EFC361EFB81">
    <w:name w:val="553975055B084D759A2483EFC361EFB8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01725BAFA424EB8948C4FD50E9EE21">
    <w:name w:val="56B01725BAFA424EB8948C4FD50E9EE2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84CDFA2A477488DF999B9424AF1D1">
    <w:name w:val="065284CDFA2A477488DF999B9424AF1D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0D8AA3C04853ACCC9521BF5588C91">
    <w:name w:val="EB7E0D8AA3C04853ACCC9521BF5588C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88892996F482491740BFE4BF52FB31">
    <w:name w:val="64A88892996F482491740BFE4BF52FB3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583B832142759F9688F032C715AC1">
    <w:name w:val="1881583B832142759F9688F032C715A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E534ECE84969B974DA804175EBB91">
    <w:name w:val="B865E534ECE84969B974DA804175EBB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8C7E28334BFA848A33C811AC157B1">
    <w:name w:val="4E308C7E28334BFA848A33C811AC157B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642DBAA5484E974803A4F92C79A91">
    <w:name w:val="ED61642DBAA5484E974803A4F92C79A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D1C6CC14E028492C59447A93ABE1">
    <w:name w:val="B0099D1C6CC14E028492C59447A93AB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586496B9469A9A82287DEAC68E051">
    <w:name w:val="16A6586496B9469A9A82287DEAC68E0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AA9AABEE4D07BF1C5E186D290FBC1">
    <w:name w:val="EFFBAA9AABEE4D07BF1C5E186D290FB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9A81CA9F4F66AB9962A76E352B521">
    <w:name w:val="6E3C9A81CA9F4F66AB9962A76E352B52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9463C20D46DE8ACC7F911E286D841">
    <w:name w:val="8E2C9463C20D46DE8ACC7F911E286D84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541BA531E46A5965D7F0119CECAA91">
    <w:name w:val="7BA541BA531E46A5965D7F0119CECAA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CA1CFE2D486DA9EAB917BF6777811">
    <w:name w:val="C913CA1CFE2D486DA9EAB917BF67778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58F500AB4C4EBDFABB7A59DC3CFE1">
    <w:name w:val="B8FD58F500AB4C4EBDFABB7A59DC3CF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4130DC0D4814A4EC5973D4F797771">
    <w:name w:val="DB714130DC0D4814A4EC5973D4F79777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77B471D024DA7BDABA8375CC46B181">
    <w:name w:val="6A077B471D024DA7BDABA8375CC46B18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4BF325EC94B0AAAF76110908543DC1">
    <w:name w:val="4254BF325EC94B0AAAF76110908543D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FAFCC4B149369CD4A3148E91DCC21">
    <w:name w:val="7800FAFCC4B149369CD4A3148E91DCC2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7A2A169A4BD6A609FE3A14AB02151">
    <w:name w:val="F9FD7A2A169A4BD6A609FE3A14AB021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1BAF6BEE94B6FA2E45EA49E467C701">
    <w:name w:val="F9F1BAF6BEE94B6FA2E45EA49E467C70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F1BEBFB26453C8F34F24846D9FC991">
    <w:name w:val="1C6F1BEBFB26453C8F34F24846D9FC9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88D748B434A3EA25CBD063DF98E7C1">
    <w:name w:val="7E288D748B434A3EA25CBD063DF98E7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9A014E8E402B9C2B74E109FBA3FB1">
    <w:name w:val="62439A014E8E402B9C2B74E109FBA3FB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5A4482374947B1F416BE2CE4CDC22">
    <w:name w:val="F4D75A4482374947B1F416BE2CE4CDC2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2">
    <w:name w:val="9518868E33384656AEE485B27AE63A7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2">
    <w:name w:val="FE59674FBBE94DE187225A030CB3F3D6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2">
    <w:name w:val="D5259C1BC3EF4A3195E772CB90D3E71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00E73894140F389933615291243002">
    <w:name w:val="FC200E73894140F38993361529124300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BD558E99463D81429FB08D3EDBE32">
    <w:name w:val="DA13BD558E99463D81429FB08D3EDBE3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7B85054E4B2E9479E33FF4CBCE072">
    <w:name w:val="F07F7B85054E4B2E9479E33FF4CBCE07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D51C27BF46C1A1822A298791D6662">
    <w:name w:val="DA42D51C27BF46C1A1822A298791D666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19999AE414A98B9092776AA37CAA52">
    <w:name w:val="56919999AE414A98B9092776AA37CAA5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685C13804CDDB2A3FD5910556F1B2">
    <w:name w:val="830E685C13804CDDB2A3FD5910556F1B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6EF40F4D44618469CBF044D681A52">
    <w:name w:val="CEEF6EF40F4D44618469CBF044D681A5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E00A4CAC4CC98FE420EDE838D7632">
    <w:name w:val="3EF1E00A4CAC4CC98FE420EDE838D763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2FE065C5B4323A9CF9AED217E84412">
    <w:name w:val="24B2FE065C5B4323A9CF9AED217E844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C04B3EBA44748C1979955B4780B62">
    <w:name w:val="961EC04B3EBA44748C1979955B4780B6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09E8BB1A34A5089E24BD470E1C70F2">
    <w:name w:val="EBD09E8BB1A34A5089E24BD470E1C70F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126027C432BAADD81DEC9571AAE2">
    <w:name w:val="F714A126027C432BAADD81DEC9571AA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59C3EA74042A8BFA62128890E8B112">
    <w:name w:val="55959C3EA74042A8BFA62128890E8B1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7AD573D4459E89321642BA3AA5912">
    <w:name w:val="C0947AD573D4459E89321642BA3AA59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6B8D9694344E3BFD2077E4BFF6B5E2">
    <w:name w:val="A576B8D9694344E3BFD2077E4BFF6B5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3A2D7C89A4179A6D8B107443DBFC92">
    <w:name w:val="8723A2D7C89A4179A6D8B107443DBFC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E14F1CAB48C1AA5DA9151A72AE8E2">
    <w:name w:val="98BAE14F1CAB48C1AA5DA9151A72AE8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2D2F7ECE44DCCB248AFB726E577FF2">
    <w:name w:val="3D72D2F7ECE44DCCB248AFB726E577FF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A297CE29F47188E68B5A9AC2DE6CA2">
    <w:name w:val="F57A297CE29F47188E68B5A9AC2DE6CA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FAA269294F5292B5AA994188EB0D2">
    <w:name w:val="D0DFFAA269294F5292B5AA994188EB0D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975055B084D759A2483EFC361EFB82">
    <w:name w:val="553975055B084D759A2483EFC361EFB8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01725BAFA424EB8948C4FD50E9EE22">
    <w:name w:val="56B01725BAFA424EB8948C4FD50E9EE2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84CDFA2A477488DF999B9424AF1D2">
    <w:name w:val="065284CDFA2A477488DF999B9424AF1D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0D8AA3C04853ACCC9521BF5588C92">
    <w:name w:val="EB7E0D8AA3C04853ACCC9521BF5588C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88892996F482491740BFE4BF52FB32">
    <w:name w:val="64A88892996F482491740BFE4BF52FB3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583B832142759F9688F032C715AC2">
    <w:name w:val="1881583B832142759F9688F032C715A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E534ECE84969B974DA804175EBB92">
    <w:name w:val="B865E534ECE84969B974DA804175EBB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8C7E28334BFA848A33C811AC157B2">
    <w:name w:val="4E308C7E28334BFA848A33C811AC157B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642DBAA5484E974803A4F92C79A92">
    <w:name w:val="ED61642DBAA5484E974803A4F92C79A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D1C6CC14E028492C59447A93ABE2">
    <w:name w:val="B0099D1C6CC14E028492C59447A93AB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586496B9469A9A82287DEAC68E052">
    <w:name w:val="16A6586496B9469A9A82287DEAC68E05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AA9AABEE4D07BF1C5E186D290FBC2">
    <w:name w:val="EFFBAA9AABEE4D07BF1C5E186D290FB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9A81CA9F4F66AB9962A76E352B522">
    <w:name w:val="6E3C9A81CA9F4F66AB9962A76E352B52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9463C20D46DE8ACC7F911E286D842">
    <w:name w:val="8E2C9463C20D46DE8ACC7F911E286D84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541BA531E46A5965D7F0119CECAA92">
    <w:name w:val="7BA541BA531E46A5965D7F0119CECAA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CA1CFE2D486DA9EAB917BF6777812">
    <w:name w:val="C913CA1CFE2D486DA9EAB917BF67778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58F500AB4C4EBDFABB7A59DC3CFE2">
    <w:name w:val="B8FD58F500AB4C4EBDFABB7A59DC3CF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4130DC0D4814A4EC5973D4F797772">
    <w:name w:val="DB714130DC0D4814A4EC5973D4F79777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77B471D024DA7BDABA8375CC46B182">
    <w:name w:val="6A077B471D024DA7BDABA8375CC46B18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4BF325EC94B0AAAF76110908543DC2">
    <w:name w:val="4254BF325EC94B0AAAF76110908543D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FAFCC4B149369CD4A3148E91DCC22">
    <w:name w:val="7800FAFCC4B149369CD4A3148E91DCC2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7A2A169A4BD6A609FE3A14AB02152">
    <w:name w:val="F9FD7A2A169A4BD6A609FE3A14AB0215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1BAF6BEE94B6FA2E45EA49E467C702">
    <w:name w:val="F9F1BAF6BEE94B6FA2E45EA49E467C70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F1BEBFB26453C8F34F24846D9FC992">
    <w:name w:val="1C6F1BEBFB26453C8F34F24846D9FC99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88D748B434A3EA25CBD063DF98E7C2">
    <w:name w:val="7E288D748B434A3EA25CBD063DF98E7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2E0BF10614D7C9D4F2B0E72FC2D9C">
    <w:name w:val="60B2E0BF10614D7C9D4F2B0E72FC2D9C"/>
    <w:rsid w:val="000174E2"/>
  </w:style>
  <w:style w:type="paragraph" w:customStyle="1" w:styleId="2C6756BB3FFC4FFE98FED3E4202D5B5C">
    <w:name w:val="2C6756BB3FFC4FFE98FED3E4202D5B5C"/>
    <w:rsid w:val="000174E2"/>
  </w:style>
  <w:style w:type="paragraph" w:customStyle="1" w:styleId="837D2B4079954C7391B5554591965EA4">
    <w:name w:val="837D2B4079954C7391B5554591965EA4"/>
    <w:rsid w:val="000174E2"/>
  </w:style>
  <w:style w:type="paragraph" w:customStyle="1" w:styleId="DDAB010A4AF0448BB3B9779D58CA7B16">
    <w:name w:val="DDAB010A4AF0448BB3B9779D58CA7B16"/>
    <w:rsid w:val="000174E2"/>
  </w:style>
  <w:style w:type="paragraph" w:customStyle="1" w:styleId="F000331A2E6B43309B167DC6BDBF2427">
    <w:name w:val="F000331A2E6B43309B167DC6BDBF2427"/>
    <w:rsid w:val="000174E2"/>
  </w:style>
  <w:style w:type="paragraph" w:customStyle="1" w:styleId="110DD62AA8264C7B9E550BF6C68B83A1">
    <w:name w:val="110DD62AA8264C7B9E550BF6C68B83A1"/>
    <w:rsid w:val="000174E2"/>
  </w:style>
  <w:style w:type="paragraph" w:customStyle="1" w:styleId="1B7CA0EE34B54396A6B52FB3D6F91AFA">
    <w:name w:val="1B7CA0EE34B54396A6B52FB3D6F91AFA"/>
    <w:rsid w:val="000174E2"/>
  </w:style>
  <w:style w:type="paragraph" w:customStyle="1" w:styleId="0C5F4B7C93E7478B80D190EB21697E28">
    <w:name w:val="0C5F4B7C93E7478B80D190EB21697E28"/>
    <w:rsid w:val="000174E2"/>
  </w:style>
  <w:style w:type="paragraph" w:customStyle="1" w:styleId="98D6E46266414C2EA39354412159FB5E">
    <w:name w:val="98D6E46266414C2EA39354412159FB5E"/>
    <w:rsid w:val="000174E2"/>
  </w:style>
  <w:style w:type="paragraph" w:customStyle="1" w:styleId="9826C88CCE9245FC8EBEB0E665DC78FE">
    <w:name w:val="9826C88CCE9245FC8EBEB0E665DC78FE"/>
    <w:rsid w:val="000174E2"/>
  </w:style>
  <w:style w:type="paragraph" w:customStyle="1" w:styleId="28F824A73E744FCEBB7AE54FD35FCC9C">
    <w:name w:val="28F824A73E744FCEBB7AE54FD35FCC9C"/>
    <w:rsid w:val="000174E2"/>
  </w:style>
  <w:style w:type="paragraph" w:customStyle="1" w:styleId="03857660ADB1419C9D9F3351E9795F33">
    <w:name w:val="03857660ADB1419C9D9F3351E9795F33"/>
    <w:rsid w:val="000174E2"/>
  </w:style>
  <w:style w:type="paragraph" w:customStyle="1" w:styleId="392E0DB47AD145E59F6463F890F611FE">
    <w:name w:val="392E0DB47AD145E59F6463F890F611FE"/>
    <w:rsid w:val="000174E2"/>
  </w:style>
  <w:style w:type="paragraph" w:customStyle="1" w:styleId="78930D6C582544FD8382B2890D99F955">
    <w:name w:val="78930D6C582544FD8382B2890D99F955"/>
    <w:rsid w:val="000174E2"/>
  </w:style>
  <w:style w:type="paragraph" w:customStyle="1" w:styleId="DB3AC912094048D286EB1EB3B75CE804">
    <w:name w:val="DB3AC912094048D286EB1EB3B75CE804"/>
    <w:rsid w:val="000174E2"/>
  </w:style>
  <w:style w:type="paragraph" w:customStyle="1" w:styleId="CC67A86673024FC0AD543D6EE0E96F08">
    <w:name w:val="CC67A86673024FC0AD543D6EE0E96F08"/>
    <w:rsid w:val="000174E2"/>
  </w:style>
  <w:style w:type="paragraph" w:customStyle="1" w:styleId="348C27E8C5CA484D8A79A6E388267491">
    <w:name w:val="348C27E8C5CA484D8A79A6E388267491"/>
    <w:rsid w:val="000174E2"/>
  </w:style>
  <w:style w:type="paragraph" w:customStyle="1" w:styleId="62439A014E8E402B9C2B74E109FBA3FB2">
    <w:name w:val="62439A014E8E402B9C2B74E109FBA3FB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5A4482374947B1F416BE2CE4CDC23">
    <w:name w:val="F4D75A4482374947B1F416BE2CE4CDC2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3">
    <w:name w:val="9518868E33384656AEE485B27AE63A71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3">
    <w:name w:val="FE59674FBBE94DE187225A030CB3F3D6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3">
    <w:name w:val="D5259C1BC3EF4A3195E772CB90D3E71C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00E73894140F389933615291243003">
    <w:name w:val="FC200E73894140F38993361529124300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BD558E99463D81429FB08D3EDBE33">
    <w:name w:val="DA13BD558E99463D81429FB08D3EDBE3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7B85054E4B2E9479E33FF4CBCE073">
    <w:name w:val="F07F7B85054E4B2E9479E33FF4CBCE07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D51C27BF46C1A1822A298791D6663">
    <w:name w:val="DA42D51C27BF46C1A1822A298791D666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19999AE414A98B9092776AA37CAA53">
    <w:name w:val="56919999AE414A98B9092776AA37CAA5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685C13804CDDB2A3FD5910556F1B3">
    <w:name w:val="830E685C13804CDDB2A3FD5910556F1B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6EF40F4D44618469CBF044D681A53">
    <w:name w:val="CEEF6EF40F4D44618469CBF044D681A5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E00A4CAC4CC98FE420EDE838D7633">
    <w:name w:val="3EF1E00A4CAC4CC98FE420EDE838D763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2FE065C5B4323A9CF9AED217E84413">
    <w:name w:val="24B2FE065C5B4323A9CF9AED217E8441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C04B3EBA44748C1979955B4780B63">
    <w:name w:val="961EC04B3EBA44748C1979955B4780B6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09E8BB1A34A5089E24BD470E1C70F3">
    <w:name w:val="EBD09E8BB1A34A5089E24BD470E1C70F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126027C432BAADD81DEC9571AAE3">
    <w:name w:val="F714A126027C432BAADD81DEC9571AAE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59C3EA74042A8BFA62128890E8B113">
    <w:name w:val="55959C3EA74042A8BFA62128890E8B11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7AD573D4459E89321642BA3AA5913">
    <w:name w:val="C0947AD573D4459E89321642BA3AA591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6B8D9694344E3BFD2077E4BFF6B5E3">
    <w:name w:val="A576B8D9694344E3BFD2077E4BFF6B5E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3A2D7C89A4179A6D8B107443DBFC93">
    <w:name w:val="8723A2D7C89A4179A6D8B107443DBFC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E14F1CAB48C1AA5DA9151A72AE8E3">
    <w:name w:val="98BAE14F1CAB48C1AA5DA9151A72AE8E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2D2F7ECE44DCCB248AFB726E577FF3">
    <w:name w:val="3D72D2F7ECE44DCCB248AFB726E577FF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A297CE29F47188E68B5A9AC2DE6CA3">
    <w:name w:val="F57A297CE29F47188E68B5A9AC2DE6CA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FAA269294F5292B5AA994188EB0D3">
    <w:name w:val="D0DFFAA269294F5292B5AA994188EB0D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975055B084D759A2483EFC361EFB83">
    <w:name w:val="553975055B084D759A2483EFC361EFB8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01725BAFA424EB8948C4FD50E9EE23">
    <w:name w:val="56B01725BAFA424EB8948C4FD50E9EE2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84CDFA2A477488DF999B9424AF1D3">
    <w:name w:val="065284CDFA2A477488DF999B9424AF1D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0D8AA3C04853ACCC9521BF5588C93">
    <w:name w:val="EB7E0D8AA3C04853ACCC9521BF5588C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88892996F482491740BFE4BF52FB33">
    <w:name w:val="64A88892996F482491740BFE4BF52FB3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583B832142759F9688F032C715AC3">
    <w:name w:val="1881583B832142759F9688F032C715AC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E534ECE84969B974DA804175EBB93">
    <w:name w:val="B865E534ECE84969B974DA804175EBB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8C7E28334BFA848A33C811AC157B3">
    <w:name w:val="4E308C7E28334BFA848A33C811AC157B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642DBAA5484E974803A4F92C79A93">
    <w:name w:val="ED61642DBAA5484E974803A4F92C79A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D1C6CC14E028492C59447A93ABE3">
    <w:name w:val="B0099D1C6CC14E028492C59447A93ABE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586496B9469A9A82287DEAC68E053">
    <w:name w:val="16A6586496B9469A9A82287DEAC68E05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AA9AABEE4D07BF1C5E186D290FBC3">
    <w:name w:val="EFFBAA9AABEE4D07BF1C5E186D290FBC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9A81CA9F4F66AB9962A76E352B523">
    <w:name w:val="6E3C9A81CA9F4F66AB9962A76E352B52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9463C20D46DE8ACC7F911E286D843">
    <w:name w:val="8E2C9463C20D46DE8ACC7F911E286D84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541BA531E46A5965D7F0119CECAA93">
    <w:name w:val="7BA541BA531E46A5965D7F0119CECAA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CA1CFE2D486DA9EAB917BF6777813">
    <w:name w:val="C913CA1CFE2D486DA9EAB917BF677781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58F500AB4C4EBDFABB7A59DC3CFE3">
    <w:name w:val="B8FD58F500AB4C4EBDFABB7A59DC3CFE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4130DC0D4814A4EC5973D4F797773">
    <w:name w:val="DB714130DC0D4814A4EC5973D4F79777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77B471D024DA7BDABA8375CC46B183">
    <w:name w:val="6A077B471D024DA7BDABA8375CC46B18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4BF325EC94B0AAAF76110908543DC3">
    <w:name w:val="4254BF325EC94B0AAAF76110908543DC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FAFCC4B149369CD4A3148E91DCC23">
    <w:name w:val="7800FAFCC4B149369CD4A3148E91DCC2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7A2A169A4BD6A609FE3A14AB02153">
    <w:name w:val="F9FD7A2A169A4BD6A609FE3A14AB0215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1BAF6BEE94B6FA2E45EA49E467C703">
    <w:name w:val="F9F1BAF6BEE94B6FA2E45EA49E467C70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F1BEBFB26453C8F34F24846D9FC993">
    <w:name w:val="1C6F1BEBFB26453C8F34F24846D9FC99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88D748B434A3EA25CBD063DF98E7C3">
    <w:name w:val="7E288D748B434A3EA25CBD063DF98E7C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2E0BF10614D7C9D4F2B0E72FC2D9C1">
    <w:name w:val="60B2E0BF10614D7C9D4F2B0E72FC2D9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2B4079954C7391B5554591965EA41">
    <w:name w:val="837D2B4079954C7391B5554591965EA4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331A2E6B43309B167DC6BDBF24271">
    <w:name w:val="F000331A2E6B43309B167DC6BDBF2427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A0EE34B54396A6B52FB3D6F91AFA1">
    <w:name w:val="1B7CA0EE34B54396A6B52FB3D6F91AFA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E46266414C2EA39354412159FB5E1">
    <w:name w:val="98D6E46266414C2EA39354412159FB5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756BB3FFC4FFE98FED3E4202D5B5C1">
    <w:name w:val="2C6756BB3FFC4FFE98FED3E4202D5B5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B010A4AF0448BB3B9779D58CA7B161">
    <w:name w:val="DDAB010A4AF0448BB3B9779D58CA7B16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62AA8264C7B9E550BF6C68B83A11">
    <w:name w:val="110DD62AA8264C7B9E550BF6C68B83A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4B7C93E7478B80D190EB21697E281">
    <w:name w:val="0C5F4B7C93E7478B80D190EB21697E28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C88CCE9245FC8EBEB0E665DC78FE1">
    <w:name w:val="9826C88CCE9245FC8EBEB0E665DC78F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824A73E744FCEBB7AE54FD35FCC9C1">
    <w:name w:val="28F824A73E744FCEBB7AE54FD35FCC9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27E8C5CA484D8A79A6E3882674911">
    <w:name w:val="348C27E8C5CA484D8A79A6E38826749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7660ADB1419C9D9F3351E9795F331">
    <w:name w:val="03857660ADB1419C9D9F3351E9795F33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DB47AD145E59F6463F890F611FE1">
    <w:name w:val="392E0DB47AD145E59F6463F890F611FE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30D6C582544FD8382B2890D99F9551">
    <w:name w:val="78930D6C582544FD8382B2890D99F95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AC912094048D286EB1EB3B75CE8041">
    <w:name w:val="DB3AC912094048D286EB1EB3B75CE804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A86673024FC0AD543D6EE0E96F081">
    <w:name w:val="CC67A86673024FC0AD543D6EE0E96F08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20DD547434684A1A7C094939E7F0A">
    <w:name w:val="25620DD547434684A1A7C094939E7F0A"/>
    <w:rsid w:val="000174E2"/>
  </w:style>
  <w:style w:type="paragraph" w:customStyle="1" w:styleId="76315BF3C9FD4FC19D2C6759117E814B">
    <w:name w:val="76315BF3C9FD4FC19D2C6759117E814B"/>
    <w:rsid w:val="000174E2"/>
  </w:style>
  <w:style w:type="paragraph" w:customStyle="1" w:styleId="139899D775FC4FD7869936312B83BE55">
    <w:name w:val="139899D775FC4FD7869936312B83BE55"/>
    <w:rsid w:val="000174E2"/>
  </w:style>
  <w:style w:type="paragraph" w:customStyle="1" w:styleId="CEDEDCA2C964445285BBDEC95DC49CC1">
    <w:name w:val="CEDEDCA2C964445285BBDEC95DC49CC1"/>
    <w:rsid w:val="000174E2"/>
  </w:style>
  <w:style w:type="paragraph" w:customStyle="1" w:styleId="173D9FDF536C4844BCAF06E88F6B15D1">
    <w:name w:val="173D9FDF536C4844BCAF06E88F6B15D1"/>
    <w:rsid w:val="000174E2"/>
  </w:style>
  <w:style w:type="paragraph" w:customStyle="1" w:styleId="F7E1D7E037AA4F3FAF76CCD37FC04B7F">
    <w:name w:val="F7E1D7E037AA4F3FAF76CCD37FC04B7F"/>
    <w:rsid w:val="000174E2"/>
  </w:style>
  <w:style w:type="paragraph" w:customStyle="1" w:styleId="D09F595436A145B09D0E259BAD8EEA79">
    <w:name w:val="D09F595436A145B09D0E259BAD8EEA79"/>
    <w:rsid w:val="000174E2"/>
  </w:style>
  <w:style w:type="paragraph" w:customStyle="1" w:styleId="971AE2373F53418791C776BBD31C20CD">
    <w:name w:val="971AE2373F53418791C776BBD31C20CD"/>
    <w:rsid w:val="000174E2"/>
  </w:style>
  <w:style w:type="paragraph" w:customStyle="1" w:styleId="D7D2D352FA3D489FAF72CA1DCE5E2ECC">
    <w:name w:val="D7D2D352FA3D489FAF72CA1DCE5E2ECC"/>
    <w:rsid w:val="000174E2"/>
  </w:style>
  <w:style w:type="paragraph" w:customStyle="1" w:styleId="C582348E22774AF7AE3B95B94A2B413A">
    <w:name w:val="C582348E22774AF7AE3B95B94A2B413A"/>
    <w:rsid w:val="000174E2"/>
  </w:style>
  <w:style w:type="paragraph" w:customStyle="1" w:styleId="2D20E6103AA64D299398E29776B03DE7">
    <w:name w:val="2D20E6103AA64D299398E29776B03DE7"/>
    <w:rsid w:val="000174E2"/>
  </w:style>
  <w:style w:type="paragraph" w:customStyle="1" w:styleId="B907A0153BD040A38D03812EABB81333">
    <w:name w:val="B907A0153BD040A38D03812EABB81333"/>
    <w:rsid w:val="000174E2"/>
  </w:style>
  <w:style w:type="paragraph" w:customStyle="1" w:styleId="21CDA43AEAFE45EBB9ADDFC8EE7DA1B7">
    <w:name w:val="21CDA43AEAFE45EBB9ADDFC8EE7DA1B7"/>
    <w:rsid w:val="000174E2"/>
  </w:style>
  <w:style w:type="paragraph" w:customStyle="1" w:styleId="0E9A9155A5BA4C5C9F585939C6EF3B7D">
    <w:name w:val="0E9A9155A5BA4C5C9F585939C6EF3B7D"/>
    <w:rsid w:val="000174E2"/>
  </w:style>
  <w:style w:type="paragraph" w:customStyle="1" w:styleId="7934B167F8364DFA8067A862953816B7">
    <w:name w:val="7934B167F8364DFA8067A862953816B7"/>
    <w:rsid w:val="000174E2"/>
  </w:style>
  <w:style w:type="paragraph" w:customStyle="1" w:styleId="F4C57DAD7E574E03873DB2DEB81D0CCF">
    <w:name w:val="F4C57DAD7E574E03873DB2DEB81D0CCF"/>
    <w:rsid w:val="000174E2"/>
  </w:style>
  <w:style w:type="paragraph" w:customStyle="1" w:styleId="B15EF8B2570047D7A6BF13F57B9DE55C">
    <w:name w:val="B15EF8B2570047D7A6BF13F57B9DE55C"/>
    <w:rsid w:val="000174E2"/>
  </w:style>
  <w:style w:type="paragraph" w:customStyle="1" w:styleId="3F59009CE10743E2ACC4C795C5CFF049">
    <w:name w:val="3F59009CE10743E2ACC4C795C5CFF049"/>
    <w:rsid w:val="000174E2"/>
  </w:style>
  <w:style w:type="paragraph" w:customStyle="1" w:styleId="C8CE74E568844C82B2CFDF56F78259A5">
    <w:name w:val="C8CE74E568844C82B2CFDF56F78259A5"/>
    <w:rsid w:val="000174E2"/>
  </w:style>
  <w:style w:type="paragraph" w:customStyle="1" w:styleId="451D8C068DE3489FA01990AAD52CA163">
    <w:name w:val="451D8C068DE3489FA01990AAD52CA163"/>
    <w:rsid w:val="000174E2"/>
  </w:style>
  <w:style w:type="paragraph" w:customStyle="1" w:styleId="A62426CB67BD4D86AE6C7E7A04438E15">
    <w:name w:val="A62426CB67BD4D86AE6C7E7A04438E15"/>
    <w:rsid w:val="000174E2"/>
  </w:style>
  <w:style w:type="paragraph" w:customStyle="1" w:styleId="52B6B2168A5C4233B190BE49D034E96D">
    <w:name w:val="52B6B2168A5C4233B190BE49D034E96D"/>
    <w:rsid w:val="000174E2"/>
  </w:style>
  <w:style w:type="paragraph" w:customStyle="1" w:styleId="38FFB4D6C93E423BBF42AF648FC3AD81">
    <w:name w:val="38FFB4D6C93E423BBF42AF648FC3AD81"/>
    <w:rsid w:val="000174E2"/>
  </w:style>
  <w:style w:type="paragraph" w:customStyle="1" w:styleId="49A2C18F35714F198AEED09F0A360A98">
    <w:name w:val="49A2C18F35714F198AEED09F0A360A98"/>
    <w:rsid w:val="000174E2"/>
  </w:style>
  <w:style w:type="paragraph" w:customStyle="1" w:styleId="F484AA36AC5A4D81935619C15ABA5AE5">
    <w:name w:val="F484AA36AC5A4D81935619C15ABA5AE5"/>
    <w:rsid w:val="000174E2"/>
  </w:style>
  <w:style w:type="paragraph" w:customStyle="1" w:styleId="62439A014E8E402B9C2B74E109FBA3FB3">
    <w:name w:val="62439A014E8E402B9C2B74E109FBA3FB3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5A4482374947B1F416BE2CE4CDC24">
    <w:name w:val="F4D75A4482374947B1F416BE2CE4CDC2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4">
    <w:name w:val="9518868E33384656AEE485B27AE63A71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4">
    <w:name w:val="FE59674FBBE94DE187225A030CB3F3D6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4">
    <w:name w:val="D5259C1BC3EF4A3195E772CB90D3E71C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00E73894140F389933615291243004">
    <w:name w:val="FC200E73894140F38993361529124300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BD558E99463D81429FB08D3EDBE34">
    <w:name w:val="DA13BD558E99463D81429FB08D3EDBE3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7B85054E4B2E9479E33FF4CBCE074">
    <w:name w:val="F07F7B85054E4B2E9479E33FF4CBCE07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D51C27BF46C1A1822A298791D6664">
    <w:name w:val="DA42D51C27BF46C1A1822A298791D666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19999AE414A98B9092776AA37CAA54">
    <w:name w:val="56919999AE414A98B9092776AA37CAA5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685C13804CDDB2A3FD5910556F1B4">
    <w:name w:val="830E685C13804CDDB2A3FD5910556F1B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6EF40F4D44618469CBF044D681A54">
    <w:name w:val="CEEF6EF40F4D44618469CBF044D681A5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E00A4CAC4CC98FE420EDE838D7634">
    <w:name w:val="3EF1E00A4CAC4CC98FE420EDE838D763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2FE065C5B4323A9CF9AED217E84414">
    <w:name w:val="24B2FE065C5B4323A9CF9AED217E8441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C04B3EBA44748C1979955B4780B64">
    <w:name w:val="961EC04B3EBA44748C1979955B4780B6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09E8BB1A34A5089E24BD470E1C70F4">
    <w:name w:val="EBD09E8BB1A34A5089E24BD470E1C70F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126027C432BAADD81DEC9571AAE4">
    <w:name w:val="F714A126027C432BAADD81DEC9571AAE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59C3EA74042A8BFA62128890E8B114">
    <w:name w:val="55959C3EA74042A8BFA62128890E8B11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7AD573D4459E89321642BA3AA5914">
    <w:name w:val="C0947AD573D4459E89321642BA3AA591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6B8D9694344E3BFD2077E4BFF6B5E4">
    <w:name w:val="A576B8D9694344E3BFD2077E4BFF6B5E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3A2D7C89A4179A6D8B107443DBFC94">
    <w:name w:val="8723A2D7C89A4179A6D8B107443DBFC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E14F1CAB48C1AA5DA9151A72AE8E4">
    <w:name w:val="98BAE14F1CAB48C1AA5DA9151A72AE8E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2D2F7ECE44DCCB248AFB726E577FF4">
    <w:name w:val="3D72D2F7ECE44DCCB248AFB726E577FF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A297CE29F47188E68B5A9AC2DE6CA4">
    <w:name w:val="F57A297CE29F47188E68B5A9AC2DE6CA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FAA269294F5292B5AA994188EB0D4">
    <w:name w:val="D0DFFAA269294F5292B5AA994188EB0D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975055B084D759A2483EFC361EFB84">
    <w:name w:val="553975055B084D759A2483EFC361EFB8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01725BAFA424EB8948C4FD50E9EE24">
    <w:name w:val="56B01725BAFA424EB8948C4FD50E9EE2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84CDFA2A477488DF999B9424AF1D4">
    <w:name w:val="065284CDFA2A477488DF999B9424AF1D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0D8AA3C04853ACCC9521BF5588C94">
    <w:name w:val="EB7E0D8AA3C04853ACCC9521BF5588C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88892996F482491740BFE4BF52FB34">
    <w:name w:val="64A88892996F482491740BFE4BF52FB3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583B832142759F9688F032C715AC4">
    <w:name w:val="1881583B832142759F9688F032C715AC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E534ECE84969B974DA804175EBB94">
    <w:name w:val="B865E534ECE84969B974DA804175EBB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8C7E28334BFA848A33C811AC157B4">
    <w:name w:val="4E308C7E28334BFA848A33C811AC157B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642DBAA5484E974803A4F92C79A94">
    <w:name w:val="ED61642DBAA5484E974803A4F92C79A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D1C6CC14E028492C59447A93ABE4">
    <w:name w:val="B0099D1C6CC14E028492C59447A93ABE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586496B9469A9A82287DEAC68E054">
    <w:name w:val="16A6586496B9469A9A82287DEAC68E05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AA9AABEE4D07BF1C5E186D290FBC4">
    <w:name w:val="EFFBAA9AABEE4D07BF1C5E186D290FBC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9A81CA9F4F66AB9962A76E352B524">
    <w:name w:val="6E3C9A81CA9F4F66AB9962A76E352B52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9463C20D46DE8ACC7F911E286D844">
    <w:name w:val="8E2C9463C20D46DE8ACC7F911E286D84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541BA531E46A5965D7F0119CECAA94">
    <w:name w:val="7BA541BA531E46A5965D7F0119CECAA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CA1CFE2D486DA9EAB917BF6777814">
    <w:name w:val="C913CA1CFE2D486DA9EAB917BF677781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58F500AB4C4EBDFABB7A59DC3CFE4">
    <w:name w:val="B8FD58F500AB4C4EBDFABB7A59DC3CFE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4130DC0D4814A4EC5973D4F797774">
    <w:name w:val="DB714130DC0D4814A4EC5973D4F79777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77B471D024DA7BDABA8375CC46B184">
    <w:name w:val="6A077B471D024DA7BDABA8375CC46B18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4BF325EC94B0AAAF76110908543DC4">
    <w:name w:val="4254BF325EC94B0AAAF76110908543DC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FAFCC4B149369CD4A3148E91DCC24">
    <w:name w:val="7800FAFCC4B149369CD4A3148E91DCC2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7A2A169A4BD6A609FE3A14AB02154">
    <w:name w:val="F9FD7A2A169A4BD6A609FE3A14AB0215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1BAF6BEE94B6FA2E45EA49E467C704">
    <w:name w:val="F9F1BAF6BEE94B6FA2E45EA49E467C70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F1BEBFB26453C8F34F24846D9FC994">
    <w:name w:val="1C6F1BEBFB26453C8F34F24846D9FC99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88D748B434A3EA25CBD063DF98E7C4">
    <w:name w:val="7E288D748B434A3EA25CBD063DF98E7C4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2E0BF10614D7C9D4F2B0E72FC2D9C2">
    <w:name w:val="60B2E0BF10614D7C9D4F2B0E72FC2D9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2B4079954C7391B5554591965EA42">
    <w:name w:val="837D2B4079954C7391B5554591965EA4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331A2E6B43309B167DC6BDBF24272">
    <w:name w:val="F000331A2E6B43309B167DC6BDBF2427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A0EE34B54396A6B52FB3D6F91AFA2">
    <w:name w:val="1B7CA0EE34B54396A6B52FB3D6F91AFA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E46266414C2EA39354412159FB5E2">
    <w:name w:val="98D6E46266414C2EA39354412159FB5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756BB3FFC4FFE98FED3E4202D5B5C2">
    <w:name w:val="2C6756BB3FFC4FFE98FED3E4202D5B5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B010A4AF0448BB3B9779D58CA7B162">
    <w:name w:val="DDAB010A4AF0448BB3B9779D58CA7B16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62AA8264C7B9E550BF6C68B83A12">
    <w:name w:val="110DD62AA8264C7B9E550BF6C68B83A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4B7C93E7478B80D190EB21697E282">
    <w:name w:val="0C5F4B7C93E7478B80D190EB21697E28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C88CCE9245FC8EBEB0E665DC78FE2">
    <w:name w:val="9826C88CCE9245FC8EBEB0E665DC78F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824A73E744FCEBB7AE54FD35FCC9C2">
    <w:name w:val="28F824A73E744FCEBB7AE54FD35FCC9C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27E8C5CA484D8A79A6E3882674912">
    <w:name w:val="348C27E8C5CA484D8A79A6E388267491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D7E037AA4F3FAF76CCD37FC04B7F1">
    <w:name w:val="F7E1D7E037AA4F3FAF76CCD37FC04B7F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D352FA3D489FAF72CA1DCE5E2ECC1">
    <w:name w:val="D7D2D352FA3D489FAF72CA1DCE5E2EC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7660ADB1419C9D9F3351E9795F332">
    <w:name w:val="03857660ADB1419C9D9F3351E9795F33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20DD547434684A1A7C094939E7F0A1">
    <w:name w:val="25620DD547434684A1A7C094939E7F0A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F595436A145B09D0E259BAD8EEA791">
    <w:name w:val="D09F595436A145B09D0E259BAD8EEA7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48E22774AF7AE3B95B94A2B413A1">
    <w:name w:val="C582348E22774AF7AE3B95B94A2B413A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DB47AD145E59F6463F890F611FE2">
    <w:name w:val="392E0DB47AD145E59F6463F890F611FE2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5BF3C9FD4FC19D2C6759117E814B1">
    <w:name w:val="76315BF3C9FD4FC19D2C6759117E814B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E2373F53418791C776BBD31C20CD1">
    <w:name w:val="971AE2373F53418791C776BBD31C20CD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E6103AA64D299398E29776B03DE71">
    <w:name w:val="2D20E6103AA64D299398E29776B03DE7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9155A5BA4C5C9F585939C6EF3B7D1">
    <w:name w:val="0E9A9155A5BA4C5C9F585939C6EF3B7D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B167F8364DFA8067A862953816B71">
    <w:name w:val="7934B167F8364DFA8067A862953816B7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57DAD7E574E03873DB2DEB81D0CCF1">
    <w:name w:val="F4C57DAD7E574E03873DB2DEB81D0CCF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F8B2570047D7A6BF13F57B9DE55C1">
    <w:name w:val="B15EF8B2570047D7A6BF13F57B9DE55C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9009CE10743E2ACC4C795C5CFF0491">
    <w:name w:val="3F59009CE10743E2ACC4C795C5CFF049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74E568844C82B2CFDF56F78259A51">
    <w:name w:val="C8CE74E568844C82B2CFDF56F78259A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8C068DE3489FA01990AAD52CA1631">
    <w:name w:val="451D8C068DE3489FA01990AAD52CA163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426CB67BD4D86AE6C7E7A04438E151">
    <w:name w:val="A62426CB67BD4D86AE6C7E7A04438E1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B2168A5C4233B190BE49D034E96D1">
    <w:name w:val="52B6B2168A5C4233B190BE49D034E96D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FB4D6C93E423BBF42AF648FC3AD811">
    <w:name w:val="38FFB4D6C93E423BBF42AF648FC3AD81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AA36AC5A4D81935619C15ABA5AE51">
    <w:name w:val="F484AA36AC5A4D81935619C15ABA5AE5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2C18F35714F198AEED09F0A360A981">
    <w:name w:val="49A2C18F35714F198AEED09F0A360A98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DFF9519348FE87A806DE5EB0C841">
    <w:name w:val="4860DFF9519348FE87A806DE5EB0C841"/>
    <w:rsid w:val="000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07E12463C4B28B89B214EF5A8E884">
    <w:name w:val="01C07E12463C4B28B89B214EF5A8E884"/>
    <w:rsid w:val="000174E2"/>
  </w:style>
  <w:style w:type="paragraph" w:customStyle="1" w:styleId="01C07E12463C4B28B89B214EF5A8E8841">
    <w:name w:val="01C07E12463C4B28B89B214EF5A8E884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5A4482374947B1F416BE2CE4CDC25">
    <w:name w:val="F4D75A4482374947B1F416BE2CE4CDC2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5">
    <w:name w:val="9518868E33384656AEE485B27AE63A71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5">
    <w:name w:val="FE59674FBBE94DE187225A030CB3F3D6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5">
    <w:name w:val="D5259C1BC3EF4A3195E772CB90D3E71C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00E73894140F389933615291243005">
    <w:name w:val="FC200E73894140F38993361529124300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BD558E99463D81429FB08D3EDBE35">
    <w:name w:val="DA13BD558E99463D81429FB08D3EDBE3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7B85054E4B2E9479E33FF4CBCE075">
    <w:name w:val="F07F7B85054E4B2E9479E33FF4CBCE07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D51C27BF46C1A1822A298791D6665">
    <w:name w:val="DA42D51C27BF46C1A1822A298791D666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19999AE414A98B9092776AA37CAA55">
    <w:name w:val="56919999AE414A98B9092776AA37CAA5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685C13804CDDB2A3FD5910556F1B5">
    <w:name w:val="830E685C13804CDDB2A3FD5910556F1B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6EF40F4D44618469CBF044D681A55">
    <w:name w:val="CEEF6EF40F4D44618469CBF044D681A5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E00A4CAC4CC98FE420EDE838D7635">
    <w:name w:val="3EF1E00A4CAC4CC98FE420EDE838D763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2FE065C5B4323A9CF9AED217E84415">
    <w:name w:val="24B2FE065C5B4323A9CF9AED217E8441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C04B3EBA44748C1979955B4780B65">
    <w:name w:val="961EC04B3EBA44748C1979955B4780B6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09E8BB1A34A5089E24BD470E1C70F5">
    <w:name w:val="EBD09E8BB1A34A5089E24BD470E1C70F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126027C432BAADD81DEC9571AAE5">
    <w:name w:val="F714A126027C432BAADD81DEC9571AAE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59C3EA74042A8BFA62128890E8B115">
    <w:name w:val="55959C3EA74042A8BFA62128890E8B11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7AD573D4459E89321642BA3AA5915">
    <w:name w:val="C0947AD573D4459E89321642BA3AA591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6B8D9694344E3BFD2077E4BFF6B5E5">
    <w:name w:val="A576B8D9694344E3BFD2077E4BFF6B5E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3A2D7C89A4179A6D8B107443DBFC95">
    <w:name w:val="8723A2D7C89A4179A6D8B107443DBFC9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E14F1CAB48C1AA5DA9151A72AE8E5">
    <w:name w:val="98BAE14F1CAB48C1AA5DA9151A72AE8E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2D2F7ECE44DCCB248AFB726E577FF5">
    <w:name w:val="3D72D2F7ECE44DCCB248AFB726E577FF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A297CE29F47188E68B5A9AC2DE6CA5">
    <w:name w:val="F57A297CE29F47188E68B5A9AC2DE6CA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FAA269294F5292B5AA994188EB0D5">
    <w:name w:val="D0DFFAA269294F5292B5AA994188EB0D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975055B084D759A2483EFC361EFB85">
    <w:name w:val="553975055B084D759A2483EFC361EFB8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01725BAFA424EB8948C4FD50E9EE25">
    <w:name w:val="56B01725BAFA424EB8948C4FD50E9EE2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84CDFA2A477488DF999B9424AF1D5">
    <w:name w:val="065284CDFA2A477488DF999B9424AF1D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0D8AA3C04853ACCC9521BF5588C95">
    <w:name w:val="EB7E0D8AA3C04853ACCC9521BF5588C9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88892996F482491740BFE4BF52FB35">
    <w:name w:val="64A88892996F482491740BFE4BF52FB3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583B832142759F9688F032C715AC5">
    <w:name w:val="1881583B832142759F9688F032C715AC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E534ECE84969B974DA804175EBB95">
    <w:name w:val="B865E534ECE84969B974DA804175EBB9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8C7E28334BFA848A33C811AC157B5">
    <w:name w:val="4E308C7E28334BFA848A33C811AC157B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642DBAA5484E974803A4F92C79A95">
    <w:name w:val="ED61642DBAA5484E974803A4F92C79A9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D1C6CC14E028492C59447A93ABE5">
    <w:name w:val="B0099D1C6CC14E028492C59447A93ABE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586496B9469A9A82287DEAC68E055">
    <w:name w:val="16A6586496B9469A9A82287DEAC68E05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AA9AABEE4D07BF1C5E186D290FBC5">
    <w:name w:val="EFFBAA9AABEE4D07BF1C5E186D290FBC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9A81CA9F4F66AB9962A76E352B525">
    <w:name w:val="6E3C9A81CA9F4F66AB9962A76E352B52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9463C20D46DE8ACC7F911E286D845">
    <w:name w:val="8E2C9463C20D46DE8ACC7F911E286D84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541BA531E46A5965D7F0119CECAA95">
    <w:name w:val="7BA541BA531E46A5965D7F0119CECAA9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824A73E744FCEBB7AE54FD35FCC9C3">
    <w:name w:val="28F824A73E744FCEBB7AE54FD35FCC9C3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27E8C5CA484D8A79A6E3882674913">
    <w:name w:val="348C27E8C5CA484D8A79A6E3882674913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D7E037AA4F3FAF76CCD37FC04B7F2">
    <w:name w:val="F7E1D7E037AA4F3FAF76CCD37FC04B7F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D352FA3D489FAF72CA1DCE5E2ECC2">
    <w:name w:val="D7D2D352FA3D489FAF72CA1DCE5E2ECC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7660ADB1419C9D9F3351E9795F333">
    <w:name w:val="03857660ADB1419C9D9F3351E9795F333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20DD547434684A1A7C094939E7F0A2">
    <w:name w:val="25620DD547434684A1A7C094939E7F0A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F595436A145B09D0E259BAD8EEA792">
    <w:name w:val="D09F595436A145B09D0E259BAD8EEA79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48E22774AF7AE3B95B94A2B413A2">
    <w:name w:val="C582348E22774AF7AE3B95B94A2B413A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DB47AD145E59F6463F890F611FE3">
    <w:name w:val="392E0DB47AD145E59F6463F890F611FE3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5BF3C9FD4FC19D2C6759117E814B2">
    <w:name w:val="76315BF3C9FD4FC19D2C6759117E814B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E2373F53418791C776BBD31C20CD2">
    <w:name w:val="971AE2373F53418791C776BBD31C20CD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E6103AA64D299398E29776B03DE72">
    <w:name w:val="2D20E6103AA64D299398E29776B03DE7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9155A5BA4C5C9F585939C6EF3B7D2">
    <w:name w:val="0E9A9155A5BA4C5C9F585939C6EF3B7D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B167F8364DFA8067A862953816B72">
    <w:name w:val="7934B167F8364DFA8067A862953816B7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57DAD7E574E03873DB2DEB81D0CCF2">
    <w:name w:val="F4C57DAD7E574E03873DB2DEB81D0CCF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F8B2570047D7A6BF13F57B9DE55C2">
    <w:name w:val="B15EF8B2570047D7A6BF13F57B9DE55C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9009CE10743E2ACC4C795C5CFF0492">
    <w:name w:val="3F59009CE10743E2ACC4C795C5CFF049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74E568844C82B2CFDF56F78259A52">
    <w:name w:val="C8CE74E568844C82B2CFDF56F78259A5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8C068DE3489FA01990AAD52CA1632">
    <w:name w:val="451D8C068DE3489FA01990AAD52CA163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426CB67BD4D86AE6C7E7A04438E152">
    <w:name w:val="A62426CB67BD4D86AE6C7E7A04438E15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B2168A5C4233B190BE49D034E96D2">
    <w:name w:val="52B6B2168A5C4233B190BE49D034E96D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FB4D6C93E423BBF42AF648FC3AD812">
    <w:name w:val="38FFB4D6C93E423BBF42AF648FC3AD81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AA36AC5A4D81935619C15ABA5AE52">
    <w:name w:val="F484AA36AC5A4D81935619C15ABA5AE5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2C18F35714F198AEED09F0A360A982">
    <w:name w:val="49A2C18F35714F198AEED09F0A360A98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DFF9519348FE87A806DE5EB0C8411">
    <w:name w:val="4860DFF9519348FE87A806DE5EB0C841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A52849B54D5EA250D67C61C4843C">
    <w:name w:val="C646A52849B54D5EA250D67C61C4843C"/>
    <w:rsid w:val="005B34F7"/>
  </w:style>
  <w:style w:type="paragraph" w:customStyle="1" w:styleId="C003C4A38B904E17A3256D07FE715950">
    <w:name w:val="C003C4A38B904E17A3256D07FE715950"/>
    <w:rsid w:val="005B34F7"/>
  </w:style>
  <w:style w:type="paragraph" w:customStyle="1" w:styleId="0DA15E7E4383489189CB9A4A11C7C3C9">
    <w:name w:val="0DA15E7E4383489189CB9A4A11C7C3C9"/>
    <w:rsid w:val="005B34F7"/>
  </w:style>
  <w:style w:type="paragraph" w:customStyle="1" w:styleId="32F6ADD5F9F348989378981C038F63EE">
    <w:name w:val="32F6ADD5F9F348989378981C038F63EE"/>
    <w:rsid w:val="005B34F7"/>
  </w:style>
  <w:style w:type="paragraph" w:customStyle="1" w:styleId="E119D3408496475C944EFAEB8A130D98">
    <w:name w:val="E119D3408496475C944EFAEB8A130D98"/>
    <w:rsid w:val="005B34F7"/>
  </w:style>
  <w:style w:type="paragraph" w:customStyle="1" w:styleId="EF260E9B304C4A07B35AA10D1B5AF273">
    <w:name w:val="EF260E9B304C4A07B35AA10D1B5AF273"/>
    <w:rsid w:val="005B34F7"/>
  </w:style>
  <w:style w:type="paragraph" w:customStyle="1" w:styleId="F0951DAE60B942A5A78A9E261F56CB15">
    <w:name w:val="F0951DAE60B942A5A78A9E261F56CB15"/>
    <w:rsid w:val="005B34F7"/>
  </w:style>
  <w:style w:type="paragraph" w:customStyle="1" w:styleId="66AD265557774580B84CA50899D904D5">
    <w:name w:val="66AD265557774580B84CA50899D904D5"/>
    <w:rsid w:val="005B34F7"/>
  </w:style>
  <w:style w:type="paragraph" w:customStyle="1" w:styleId="6B739E371565403AB177B599E45DBCCE">
    <w:name w:val="6B739E371565403AB177B599E45DBCCE"/>
    <w:rsid w:val="005B34F7"/>
  </w:style>
  <w:style w:type="paragraph" w:customStyle="1" w:styleId="ADC101C29893408DAC501E817856B57D">
    <w:name w:val="ADC101C29893408DAC501E817856B57D"/>
    <w:rsid w:val="005B34F7"/>
  </w:style>
  <w:style w:type="paragraph" w:customStyle="1" w:styleId="21395EED399449508C08BA023C301559">
    <w:name w:val="21395EED399449508C08BA023C301559"/>
    <w:rsid w:val="005B34F7"/>
  </w:style>
  <w:style w:type="paragraph" w:customStyle="1" w:styleId="9CB742D0DCA44121820A2E1E5416084D">
    <w:name w:val="9CB742D0DCA44121820A2E1E5416084D"/>
    <w:rsid w:val="005B34F7"/>
  </w:style>
  <w:style w:type="paragraph" w:customStyle="1" w:styleId="9703CDD0A7BA46EA9A66C1ADDD93D696">
    <w:name w:val="9703CDD0A7BA46EA9A66C1ADDD93D696"/>
    <w:rsid w:val="005B34F7"/>
  </w:style>
  <w:style w:type="paragraph" w:customStyle="1" w:styleId="7FD4D3C39BFA460296C257A5EC1E5173">
    <w:name w:val="7FD4D3C39BFA460296C257A5EC1E5173"/>
    <w:rsid w:val="005B34F7"/>
  </w:style>
  <w:style w:type="paragraph" w:customStyle="1" w:styleId="7C26EBA5312D4E2E9DCB64EC17507C04">
    <w:name w:val="7C26EBA5312D4E2E9DCB64EC17507C04"/>
    <w:rsid w:val="005B34F7"/>
  </w:style>
  <w:style w:type="paragraph" w:customStyle="1" w:styleId="5782F2D4234D4CE996658DBD61321120">
    <w:name w:val="5782F2D4234D4CE996658DBD61321120"/>
    <w:rsid w:val="005B34F7"/>
  </w:style>
  <w:style w:type="paragraph" w:customStyle="1" w:styleId="ED7083821CD74A379060852BEB5088F3">
    <w:name w:val="ED7083821CD74A379060852BEB5088F3"/>
    <w:rsid w:val="005B34F7"/>
  </w:style>
  <w:style w:type="paragraph" w:customStyle="1" w:styleId="845E677D889D4D51A37113D6643EF55E">
    <w:name w:val="845E677D889D4D51A37113D6643EF55E"/>
    <w:rsid w:val="005B34F7"/>
  </w:style>
  <w:style w:type="paragraph" w:customStyle="1" w:styleId="EDB39A6DF8C34367B1BFE6127866EEC4">
    <w:name w:val="EDB39A6DF8C34367B1BFE6127866EEC4"/>
    <w:rsid w:val="005B34F7"/>
  </w:style>
  <w:style w:type="paragraph" w:customStyle="1" w:styleId="CE899D52A022431C8048375734AF727E">
    <w:name w:val="CE899D52A022431C8048375734AF727E"/>
    <w:rsid w:val="005B34F7"/>
  </w:style>
  <w:style w:type="paragraph" w:customStyle="1" w:styleId="2CF1FA30DA5E4AA88088AAC9C0087A87">
    <w:name w:val="2CF1FA30DA5E4AA88088AAC9C0087A87"/>
    <w:rsid w:val="005B34F7"/>
  </w:style>
  <w:style w:type="paragraph" w:customStyle="1" w:styleId="DAE69368128D430F94C2C56F6FB4DABC">
    <w:name w:val="DAE69368128D430F94C2C56F6FB4DABC"/>
    <w:rsid w:val="005B34F7"/>
  </w:style>
  <w:style w:type="paragraph" w:customStyle="1" w:styleId="24A3CA9352174AD682209B9E9E4D0888">
    <w:name w:val="24A3CA9352174AD682209B9E9E4D0888"/>
    <w:rsid w:val="005B34F7"/>
  </w:style>
  <w:style w:type="paragraph" w:customStyle="1" w:styleId="85AC035BA093462D8E24C777BCBEA015">
    <w:name w:val="85AC035BA093462D8E24C777BCBEA015"/>
    <w:rsid w:val="005B34F7"/>
  </w:style>
  <w:style w:type="paragraph" w:customStyle="1" w:styleId="6E29E5B4813E469FAE503BBF5CA0319D">
    <w:name w:val="6E29E5B4813E469FAE503BBF5CA0319D"/>
    <w:rsid w:val="005B34F7"/>
  </w:style>
  <w:style w:type="paragraph" w:customStyle="1" w:styleId="31A5C292CE1641E99F83D654D4D25BBA">
    <w:name w:val="31A5C292CE1641E99F83D654D4D25BBA"/>
    <w:rsid w:val="005B34F7"/>
  </w:style>
  <w:style w:type="paragraph" w:customStyle="1" w:styleId="D3CDA12A96A34ABBB6259564D9B89236">
    <w:name w:val="D3CDA12A96A34ABBB6259564D9B89236"/>
    <w:rsid w:val="005B34F7"/>
  </w:style>
  <w:style w:type="paragraph" w:customStyle="1" w:styleId="A58B51D9D69E4436B26DA478B894AB6E">
    <w:name w:val="A58B51D9D69E4436B26DA478B894AB6E"/>
    <w:rsid w:val="005B34F7"/>
  </w:style>
  <w:style w:type="paragraph" w:customStyle="1" w:styleId="4B4F0E245D6A4EC6BD1C0C4F7B069E35">
    <w:name w:val="4B4F0E245D6A4EC6BD1C0C4F7B069E35"/>
    <w:rsid w:val="005B34F7"/>
  </w:style>
  <w:style w:type="paragraph" w:customStyle="1" w:styleId="8315FBB3F3354E928BEAF5424E5F6C77">
    <w:name w:val="8315FBB3F3354E928BEAF5424E5F6C77"/>
    <w:rsid w:val="005B34F7"/>
  </w:style>
  <w:style w:type="paragraph" w:customStyle="1" w:styleId="D7E9B6327B104776A31B6E21CBA3FBDA">
    <w:name w:val="D7E9B6327B104776A31B6E21CBA3FBDA"/>
    <w:rsid w:val="005B34F7"/>
  </w:style>
  <w:style w:type="paragraph" w:customStyle="1" w:styleId="283F4F96FD194F7AA597CB62BA1D8024">
    <w:name w:val="283F4F96FD194F7AA597CB62BA1D8024"/>
    <w:rsid w:val="005B34F7"/>
  </w:style>
  <w:style w:type="paragraph" w:customStyle="1" w:styleId="88C3C55E2FA1418A857BFE0E6F821CB4">
    <w:name w:val="88C3C55E2FA1418A857BFE0E6F821CB4"/>
    <w:rsid w:val="005B34F7"/>
  </w:style>
  <w:style w:type="paragraph" w:customStyle="1" w:styleId="80470440876D45F89FE0BCCB1C24E481">
    <w:name w:val="80470440876D45F89FE0BCCB1C24E481"/>
    <w:rsid w:val="005B34F7"/>
  </w:style>
  <w:style w:type="paragraph" w:customStyle="1" w:styleId="0B321F09AB894F39848B8DF0A3388C50">
    <w:name w:val="0B321F09AB894F39848B8DF0A3388C50"/>
    <w:rsid w:val="005B34F7"/>
  </w:style>
  <w:style w:type="paragraph" w:customStyle="1" w:styleId="70E6311ECF06438FAE6AF1D2A5C00366">
    <w:name w:val="70E6311ECF06438FAE6AF1D2A5C00366"/>
    <w:rsid w:val="005B34F7"/>
  </w:style>
  <w:style w:type="paragraph" w:customStyle="1" w:styleId="5AB3D7D8424D481EAA31F1267A3E4D64">
    <w:name w:val="5AB3D7D8424D481EAA31F1267A3E4D64"/>
    <w:rsid w:val="005B34F7"/>
  </w:style>
  <w:style w:type="paragraph" w:customStyle="1" w:styleId="61347FC0482947EA9A22488E035D76A7">
    <w:name w:val="61347FC0482947EA9A22488E035D76A7"/>
    <w:rsid w:val="005B34F7"/>
  </w:style>
  <w:style w:type="paragraph" w:customStyle="1" w:styleId="8C455F6651724DE39F71CADDA1D468FC">
    <w:name w:val="8C455F6651724DE39F71CADDA1D468FC"/>
    <w:rsid w:val="005B34F7"/>
  </w:style>
  <w:style w:type="paragraph" w:customStyle="1" w:styleId="A49435FD40354ECD9726375EEB2AB8DF">
    <w:name w:val="A49435FD40354ECD9726375EEB2AB8DF"/>
    <w:rsid w:val="005B34F7"/>
  </w:style>
  <w:style w:type="paragraph" w:customStyle="1" w:styleId="80FBE802F427430191597899573034E1">
    <w:name w:val="80FBE802F427430191597899573034E1"/>
    <w:rsid w:val="005B34F7"/>
  </w:style>
  <w:style w:type="paragraph" w:customStyle="1" w:styleId="2AB63BEEE0CB4411BFE6D765A1184E07">
    <w:name w:val="2AB63BEEE0CB4411BFE6D765A1184E07"/>
    <w:rsid w:val="005B34F7"/>
  </w:style>
  <w:style w:type="paragraph" w:customStyle="1" w:styleId="199B331E120A43E3991048356C250255">
    <w:name w:val="199B331E120A43E3991048356C250255"/>
    <w:rsid w:val="005B34F7"/>
  </w:style>
  <w:style w:type="paragraph" w:customStyle="1" w:styleId="EC496D4E770B4D5BABDEF80A1DEF0412">
    <w:name w:val="EC496D4E770B4D5BABDEF80A1DEF0412"/>
    <w:rsid w:val="005B34F7"/>
  </w:style>
  <w:style w:type="paragraph" w:customStyle="1" w:styleId="DDCF05A4D26740FF97680E4A59EA84F3">
    <w:name w:val="DDCF05A4D26740FF97680E4A59EA84F3"/>
    <w:rsid w:val="005B34F7"/>
  </w:style>
  <w:style w:type="paragraph" w:customStyle="1" w:styleId="FFD0A07A225A4CAE96A7066453F8AA2E">
    <w:name w:val="FFD0A07A225A4CAE96A7066453F8AA2E"/>
    <w:rsid w:val="005B34F7"/>
  </w:style>
  <w:style w:type="paragraph" w:customStyle="1" w:styleId="71539582E96F4298A8A1B978C75ED49E">
    <w:name w:val="71539582E96F4298A8A1B978C75ED49E"/>
    <w:rsid w:val="005B34F7"/>
  </w:style>
  <w:style w:type="paragraph" w:customStyle="1" w:styleId="7B5F1DBC1F7D47C1B3179FA8F046C484">
    <w:name w:val="7B5F1DBC1F7D47C1B3179FA8F046C484"/>
    <w:rsid w:val="005B34F7"/>
  </w:style>
  <w:style w:type="paragraph" w:customStyle="1" w:styleId="24FD61F5B5904E8DAC1FEE81A2CF16CC">
    <w:name w:val="24FD61F5B5904E8DAC1FEE81A2CF16CC"/>
    <w:rsid w:val="005B34F7"/>
  </w:style>
  <w:style w:type="paragraph" w:customStyle="1" w:styleId="6D58E297EAE54AEB994F88D57CDCA12D">
    <w:name w:val="6D58E297EAE54AEB994F88D57CDCA12D"/>
    <w:rsid w:val="005B34F7"/>
  </w:style>
  <w:style w:type="paragraph" w:customStyle="1" w:styleId="8A5FA95A0664464A93F28A5D27E2D47A">
    <w:name w:val="8A5FA95A0664464A93F28A5D27E2D47A"/>
    <w:rsid w:val="005B34F7"/>
  </w:style>
  <w:style w:type="paragraph" w:customStyle="1" w:styleId="DDAE22BF881A415DB95F3BF8305922C2">
    <w:name w:val="DDAE22BF881A415DB95F3BF8305922C2"/>
    <w:rsid w:val="005B34F7"/>
  </w:style>
  <w:style w:type="paragraph" w:customStyle="1" w:styleId="285346C1D15342F58198B3F235576983">
    <w:name w:val="285346C1D15342F58198B3F235576983"/>
    <w:rsid w:val="005B34F7"/>
  </w:style>
  <w:style w:type="paragraph" w:customStyle="1" w:styleId="D9EF199304EE47188D4952C6ED10A6FA">
    <w:name w:val="D9EF199304EE47188D4952C6ED10A6FA"/>
    <w:rsid w:val="005B34F7"/>
  </w:style>
  <w:style w:type="paragraph" w:customStyle="1" w:styleId="9EE3632DC52D407DB416D48F26BE1631">
    <w:name w:val="9EE3632DC52D407DB416D48F26BE1631"/>
    <w:rsid w:val="005B34F7"/>
  </w:style>
  <w:style w:type="paragraph" w:customStyle="1" w:styleId="B5FD96C9D46D4E3EB1AA92930BA72E7B">
    <w:name w:val="B5FD96C9D46D4E3EB1AA92930BA72E7B"/>
    <w:rsid w:val="005B34F7"/>
  </w:style>
  <w:style w:type="paragraph" w:customStyle="1" w:styleId="FE44DA4F67394146827B24E8D4CF0517">
    <w:name w:val="FE44DA4F67394146827B24E8D4CF0517"/>
    <w:rsid w:val="005B34F7"/>
  </w:style>
  <w:style w:type="paragraph" w:customStyle="1" w:styleId="00345B4E2CC9496D9657D8958CEEFE23">
    <w:name w:val="00345B4E2CC9496D9657D8958CEEFE23"/>
    <w:rsid w:val="005B34F7"/>
  </w:style>
  <w:style w:type="paragraph" w:customStyle="1" w:styleId="2BF1CA3E54614A39B2BFECF85314683A">
    <w:name w:val="2BF1CA3E54614A39B2BFECF85314683A"/>
    <w:rsid w:val="005B34F7"/>
  </w:style>
  <w:style w:type="paragraph" w:customStyle="1" w:styleId="7F8C7F1B750946ACAA306D7A293B594F">
    <w:name w:val="7F8C7F1B750946ACAA306D7A293B594F"/>
    <w:rsid w:val="005B34F7"/>
  </w:style>
  <w:style w:type="paragraph" w:customStyle="1" w:styleId="23340F6BACF446F3863339AF3D0F90B2">
    <w:name w:val="23340F6BACF446F3863339AF3D0F90B2"/>
    <w:rsid w:val="005B34F7"/>
  </w:style>
  <w:style w:type="paragraph" w:customStyle="1" w:styleId="F0382C7EE04E408494F811562DABE80F">
    <w:name w:val="F0382C7EE04E408494F811562DABE80F"/>
    <w:rsid w:val="005B34F7"/>
  </w:style>
  <w:style w:type="paragraph" w:customStyle="1" w:styleId="6A2ACBA8792A48FAB804F8F0CBC38723">
    <w:name w:val="6A2ACBA8792A48FAB804F8F0CBC38723"/>
    <w:rsid w:val="005B34F7"/>
  </w:style>
  <w:style w:type="paragraph" w:customStyle="1" w:styleId="B46CE0D6FBD54FB797E043757553580C">
    <w:name w:val="B46CE0D6FBD54FB797E043757553580C"/>
    <w:rsid w:val="005B34F7"/>
  </w:style>
  <w:style w:type="paragraph" w:customStyle="1" w:styleId="DB8F6C924C0E40D7838C42C77DEF67A5">
    <w:name w:val="DB8F6C924C0E40D7838C42C77DEF67A5"/>
    <w:rsid w:val="005B34F7"/>
  </w:style>
  <w:style w:type="paragraph" w:customStyle="1" w:styleId="7F5B29ED2B0247FBA87EEF9FD8306841">
    <w:name w:val="7F5B29ED2B0247FBA87EEF9FD8306841"/>
    <w:rsid w:val="005B34F7"/>
  </w:style>
  <w:style w:type="paragraph" w:customStyle="1" w:styleId="281C6EE05F394BDDA5CF5F20D4B1F073">
    <w:name w:val="281C6EE05F394BDDA5CF5F20D4B1F073"/>
    <w:rsid w:val="005B34F7"/>
  </w:style>
  <w:style w:type="paragraph" w:customStyle="1" w:styleId="9700F92BC1FB41F4A0302B1BC42E768E">
    <w:name w:val="9700F92BC1FB41F4A0302B1BC42E768E"/>
    <w:rsid w:val="005B34F7"/>
  </w:style>
  <w:style w:type="paragraph" w:customStyle="1" w:styleId="56AF7B618FC24E26A78948EA6D595884">
    <w:name w:val="56AF7B618FC24E26A78948EA6D595884"/>
    <w:rsid w:val="005B34F7"/>
  </w:style>
  <w:style w:type="paragraph" w:customStyle="1" w:styleId="2B3094DF6F9643BDBF9AFC71B2520132">
    <w:name w:val="2B3094DF6F9643BDBF9AFC71B2520132"/>
    <w:rsid w:val="005B34F7"/>
  </w:style>
  <w:style w:type="paragraph" w:customStyle="1" w:styleId="82125665F6484781ABC36E0799B17608">
    <w:name w:val="82125665F6484781ABC36E0799B17608"/>
    <w:rsid w:val="005B34F7"/>
  </w:style>
  <w:style w:type="paragraph" w:customStyle="1" w:styleId="A3DCF5F2BB034819BE845472D92BE2AA">
    <w:name w:val="A3DCF5F2BB034819BE845472D92BE2AA"/>
    <w:rsid w:val="005B34F7"/>
  </w:style>
  <w:style w:type="paragraph" w:customStyle="1" w:styleId="ED404560433241E9858E2CD5023ED30E">
    <w:name w:val="ED404560433241E9858E2CD5023ED30E"/>
    <w:rsid w:val="005B34F7"/>
  </w:style>
  <w:style w:type="paragraph" w:customStyle="1" w:styleId="17AE4771815D4449858404B651037A9D">
    <w:name w:val="17AE4771815D4449858404B651037A9D"/>
    <w:rsid w:val="005B34F7"/>
  </w:style>
  <w:style w:type="paragraph" w:customStyle="1" w:styleId="92EC705E57BE456D979131AF34F4F12C">
    <w:name w:val="92EC705E57BE456D979131AF34F4F12C"/>
    <w:rsid w:val="005B34F7"/>
  </w:style>
  <w:style w:type="paragraph" w:customStyle="1" w:styleId="DEE746C7A5ED48E8B4B4AF8001C31982">
    <w:name w:val="DEE746C7A5ED48E8B4B4AF8001C31982"/>
    <w:rsid w:val="005B34F7"/>
  </w:style>
  <w:style w:type="paragraph" w:customStyle="1" w:styleId="2E7E31BCA3304E44B986B7913508335E">
    <w:name w:val="2E7E31BCA3304E44B986B7913508335E"/>
    <w:rsid w:val="005B34F7"/>
  </w:style>
  <w:style w:type="paragraph" w:customStyle="1" w:styleId="E475162A75184334809C14D046E8A1ED">
    <w:name w:val="E475162A75184334809C14D046E8A1ED"/>
    <w:rsid w:val="005B34F7"/>
  </w:style>
  <w:style w:type="paragraph" w:customStyle="1" w:styleId="5C6098532C844198B0A3FDF892CFAB28">
    <w:name w:val="5C6098532C844198B0A3FDF892CFAB28"/>
    <w:rsid w:val="005B34F7"/>
  </w:style>
  <w:style w:type="paragraph" w:customStyle="1" w:styleId="03767AC4AE0A4B8CA4F629057C881D99">
    <w:name w:val="03767AC4AE0A4B8CA4F629057C881D99"/>
    <w:rsid w:val="005B34F7"/>
  </w:style>
  <w:style w:type="paragraph" w:customStyle="1" w:styleId="BE2D3CB067FE472EBC53541D41AED16E">
    <w:name w:val="BE2D3CB067FE472EBC53541D41AED16E"/>
    <w:rsid w:val="005B34F7"/>
  </w:style>
  <w:style w:type="paragraph" w:customStyle="1" w:styleId="C75C8E63280F4C4C92A11256A89E925E">
    <w:name w:val="C75C8E63280F4C4C92A11256A89E925E"/>
    <w:rsid w:val="005B34F7"/>
  </w:style>
  <w:style w:type="paragraph" w:customStyle="1" w:styleId="5EAC56EA892C4196ACCBC79EAB280143">
    <w:name w:val="5EAC56EA892C4196ACCBC79EAB280143"/>
    <w:rsid w:val="005B34F7"/>
  </w:style>
  <w:style w:type="paragraph" w:customStyle="1" w:styleId="475D6890AC534A93969DBD3BC4257141">
    <w:name w:val="475D6890AC534A93969DBD3BC4257141"/>
    <w:rsid w:val="005B34F7"/>
  </w:style>
  <w:style w:type="paragraph" w:customStyle="1" w:styleId="2898996FE60B4597A6D14CDBA34C9DF1">
    <w:name w:val="2898996FE60B4597A6D14CDBA34C9DF1"/>
    <w:rsid w:val="005B34F7"/>
  </w:style>
  <w:style w:type="paragraph" w:customStyle="1" w:styleId="D491F74055184B3A8646DA62B1A95601">
    <w:name w:val="D491F74055184B3A8646DA62B1A95601"/>
    <w:rsid w:val="005B34F7"/>
  </w:style>
  <w:style w:type="paragraph" w:customStyle="1" w:styleId="642C3E258EC1426E9D5878A773EB5237">
    <w:name w:val="642C3E258EC1426E9D5878A773EB5237"/>
    <w:rsid w:val="005B34F7"/>
  </w:style>
  <w:style w:type="paragraph" w:customStyle="1" w:styleId="79BF3A6BCE384655BA7EA400F685C658">
    <w:name w:val="79BF3A6BCE384655BA7EA400F685C658"/>
    <w:rsid w:val="005B34F7"/>
  </w:style>
  <w:style w:type="paragraph" w:customStyle="1" w:styleId="7C2F4010E6AD44348F2BE6778A32BE5D">
    <w:name w:val="7C2F4010E6AD44348F2BE6778A32BE5D"/>
    <w:rsid w:val="005B34F7"/>
  </w:style>
  <w:style w:type="paragraph" w:customStyle="1" w:styleId="E267AC1462754350AFAC539D354A1F67">
    <w:name w:val="E267AC1462754350AFAC539D354A1F67"/>
    <w:rsid w:val="005B34F7"/>
  </w:style>
  <w:style w:type="paragraph" w:customStyle="1" w:styleId="482083FD04024B17A6F484AFC7CB776F">
    <w:name w:val="482083FD04024B17A6F484AFC7CB776F"/>
    <w:rsid w:val="005B34F7"/>
  </w:style>
  <w:style w:type="paragraph" w:customStyle="1" w:styleId="90FD6637F5754171852031F2E9EE632F">
    <w:name w:val="90FD6637F5754171852031F2E9EE632F"/>
    <w:rsid w:val="005B34F7"/>
  </w:style>
  <w:style w:type="paragraph" w:customStyle="1" w:styleId="20CD11453F5B4DA0A65EE8663ED525EE">
    <w:name w:val="20CD11453F5B4DA0A65EE8663ED525EE"/>
    <w:rsid w:val="005B34F7"/>
  </w:style>
  <w:style w:type="paragraph" w:customStyle="1" w:styleId="E81131AA46474AE6AEE38C987F362C57">
    <w:name w:val="E81131AA46474AE6AEE38C987F362C57"/>
    <w:rsid w:val="005B34F7"/>
  </w:style>
  <w:style w:type="paragraph" w:customStyle="1" w:styleId="7BF878F1CFDD43C780FB5684D4D6D13E">
    <w:name w:val="7BF878F1CFDD43C780FB5684D4D6D13E"/>
    <w:rsid w:val="005B34F7"/>
  </w:style>
  <w:style w:type="paragraph" w:customStyle="1" w:styleId="AAEB6F6287AF492C96948EDEAAD2888A">
    <w:name w:val="AAEB6F6287AF492C96948EDEAAD2888A"/>
    <w:rsid w:val="005B34F7"/>
  </w:style>
  <w:style w:type="paragraph" w:customStyle="1" w:styleId="6BEEC95058F543FEB7153E5D752FA8AC">
    <w:name w:val="6BEEC95058F543FEB7153E5D752FA8AC"/>
    <w:rsid w:val="005B34F7"/>
  </w:style>
  <w:style w:type="paragraph" w:customStyle="1" w:styleId="4F948051B55148C7AAF64F38CD70AC3E">
    <w:name w:val="4F948051B55148C7AAF64F38CD70AC3E"/>
    <w:rsid w:val="005B34F7"/>
  </w:style>
  <w:style w:type="paragraph" w:customStyle="1" w:styleId="F1DB8B61CC1D4D328C87B30B5C13B1D8">
    <w:name w:val="F1DB8B61CC1D4D328C87B30B5C13B1D8"/>
    <w:rsid w:val="005B34F7"/>
  </w:style>
  <w:style w:type="paragraph" w:customStyle="1" w:styleId="82D67586870246DCACC95454730C56C2">
    <w:name w:val="82D67586870246DCACC95454730C56C2"/>
    <w:rsid w:val="005B34F7"/>
  </w:style>
  <w:style w:type="paragraph" w:customStyle="1" w:styleId="291FBFB494B14AC38440890811D5EC07">
    <w:name w:val="291FBFB494B14AC38440890811D5EC07"/>
    <w:rsid w:val="005B34F7"/>
  </w:style>
  <w:style w:type="paragraph" w:customStyle="1" w:styleId="04FDD036B38B4D69B7869F0BC37C7B63">
    <w:name w:val="04FDD036B38B4D69B7869F0BC37C7B63"/>
    <w:rsid w:val="005B34F7"/>
  </w:style>
  <w:style w:type="paragraph" w:customStyle="1" w:styleId="B7F0698E473E4857819751C5A35086F2">
    <w:name w:val="B7F0698E473E4857819751C5A35086F2"/>
    <w:rsid w:val="005B34F7"/>
  </w:style>
  <w:style w:type="paragraph" w:customStyle="1" w:styleId="8816BFC5D9B04A4F8D1515F899E3FDD5">
    <w:name w:val="8816BFC5D9B04A4F8D1515F899E3FDD5"/>
    <w:rsid w:val="005B34F7"/>
  </w:style>
  <w:style w:type="paragraph" w:customStyle="1" w:styleId="BD70AC998635475A9DA62160EF28C8A8">
    <w:name w:val="BD70AC998635475A9DA62160EF28C8A8"/>
    <w:rsid w:val="005B34F7"/>
  </w:style>
  <w:style w:type="paragraph" w:customStyle="1" w:styleId="63691E0348BF4560A3F4B3250CB1498A">
    <w:name w:val="63691E0348BF4560A3F4B3250CB1498A"/>
    <w:rsid w:val="005B34F7"/>
  </w:style>
  <w:style w:type="paragraph" w:customStyle="1" w:styleId="D2B9C0D865B1442E8BF42982E2F65E86">
    <w:name w:val="D2B9C0D865B1442E8BF42982E2F65E86"/>
    <w:rsid w:val="005B34F7"/>
  </w:style>
  <w:style w:type="paragraph" w:customStyle="1" w:styleId="72F884F97E394AE0A256255652954E90">
    <w:name w:val="72F884F97E394AE0A256255652954E90"/>
    <w:rsid w:val="005B34F7"/>
  </w:style>
  <w:style w:type="paragraph" w:customStyle="1" w:styleId="C17D72F0692B44B188A9F272B993894F">
    <w:name w:val="C17D72F0692B44B188A9F272B993894F"/>
    <w:rsid w:val="005B34F7"/>
  </w:style>
  <w:style w:type="paragraph" w:customStyle="1" w:styleId="B9D3633F4DC442FDBB5DC51AB7E7E078">
    <w:name w:val="B9D3633F4DC442FDBB5DC51AB7E7E078"/>
    <w:rsid w:val="005B34F7"/>
  </w:style>
  <w:style w:type="paragraph" w:customStyle="1" w:styleId="4E90185934BC426D8C3DF00EC4132964">
    <w:name w:val="4E90185934BC426D8C3DF00EC4132964"/>
    <w:rsid w:val="005B34F7"/>
  </w:style>
  <w:style w:type="paragraph" w:customStyle="1" w:styleId="E626533D0CDC4F55964F74F2E17162B8">
    <w:name w:val="E626533D0CDC4F55964F74F2E17162B8"/>
    <w:rsid w:val="005B34F7"/>
  </w:style>
  <w:style w:type="paragraph" w:customStyle="1" w:styleId="64290D626F944D5F9A42AB06E4B9D0B5">
    <w:name w:val="64290D626F944D5F9A42AB06E4B9D0B5"/>
    <w:rsid w:val="005B34F7"/>
  </w:style>
  <w:style w:type="paragraph" w:customStyle="1" w:styleId="4260EC824C4F403EBCB37BEF078B38F1">
    <w:name w:val="4260EC824C4F403EBCB37BEF078B38F1"/>
    <w:rsid w:val="005B34F7"/>
  </w:style>
  <w:style w:type="paragraph" w:customStyle="1" w:styleId="3E23D28514D7496E94ED8ADC31473DCD">
    <w:name w:val="3E23D28514D7496E94ED8ADC31473DCD"/>
    <w:rsid w:val="005B34F7"/>
  </w:style>
  <w:style w:type="paragraph" w:customStyle="1" w:styleId="4ADAF38003FE4607A20CBF0503768870">
    <w:name w:val="4ADAF38003FE4607A20CBF0503768870"/>
    <w:rsid w:val="005B34F7"/>
  </w:style>
  <w:style w:type="paragraph" w:customStyle="1" w:styleId="25A01B7CC0434FBC88C988B40024D1A7">
    <w:name w:val="25A01B7CC0434FBC88C988B40024D1A7"/>
    <w:rsid w:val="005B34F7"/>
  </w:style>
  <w:style w:type="paragraph" w:customStyle="1" w:styleId="37286FEFBB394E09B8555F41F5E39312">
    <w:name w:val="37286FEFBB394E09B8555F41F5E39312"/>
    <w:rsid w:val="005B34F7"/>
  </w:style>
  <w:style w:type="paragraph" w:customStyle="1" w:styleId="E2395E830EFE4CB4895AB8D527030469">
    <w:name w:val="E2395E830EFE4CB4895AB8D527030469"/>
    <w:rsid w:val="005B34F7"/>
  </w:style>
  <w:style w:type="paragraph" w:customStyle="1" w:styleId="FA791DF053CC4EA49B537B4C408DAC99">
    <w:name w:val="FA791DF053CC4EA49B537B4C408DAC99"/>
    <w:rsid w:val="005B34F7"/>
  </w:style>
  <w:style w:type="paragraph" w:customStyle="1" w:styleId="23C0D50C27AF4F799F460705467A4930">
    <w:name w:val="23C0D50C27AF4F799F460705467A4930"/>
    <w:rsid w:val="005B34F7"/>
  </w:style>
  <w:style w:type="paragraph" w:customStyle="1" w:styleId="E516D193EBB44B7BB7FAB7AB01F6B983">
    <w:name w:val="E516D193EBB44B7BB7FAB7AB01F6B983"/>
    <w:rsid w:val="005B34F7"/>
  </w:style>
  <w:style w:type="paragraph" w:customStyle="1" w:styleId="DCE72CAE5EBF4959BBE9A125753C7BE4">
    <w:name w:val="DCE72CAE5EBF4959BBE9A125753C7BE4"/>
    <w:rsid w:val="005B34F7"/>
  </w:style>
  <w:style w:type="paragraph" w:customStyle="1" w:styleId="95BD1F9834974F8F81D807CC0CB7CEE9">
    <w:name w:val="95BD1F9834974F8F81D807CC0CB7CEE9"/>
    <w:rsid w:val="005B34F7"/>
  </w:style>
  <w:style w:type="paragraph" w:customStyle="1" w:styleId="770D8029EF594DDA873DBBA72804321A">
    <w:name w:val="770D8029EF594DDA873DBBA72804321A"/>
    <w:rsid w:val="005B34F7"/>
  </w:style>
  <w:style w:type="paragraph" w:customStyle="1" w:styleId="3D4757262ED3446C81F65FF0A5108155">
    <w:name w:val="3D4757262ED3446C81F65FF0A5108155"/>
    <w:rsid w:val="005B34F7"/>
  </w:style>
  <w:style w:type="paragraph" w:customStyle="1" w:styleId="DCF587BC183D4009A6BA2051F285DE9F">
    <w:name w:val="DCF587BC183D4009A6BA2051F285DE9F"/>
    <w:rsid w:val="005B34F7"/>
  </w:style>
  <w:style w:type="paragraph" w:customStyle="1" w:styleId="213A9E24A0624F5384A0035839AF5F1D">
    <w:name w:val="213A9E24A0624F5384A0035839AF5F1D"/>
    <w:rsid w:val="005B34F7"/>
  </w:style>
  <w:style w:type="paragraph" w:customStyle="1" w:styleId="88CEDBD95E3E40719A99759D67B9355E">
    <w:name w:val="88CEDBD95E3E40719A99759D67B9355E"/>
    <w:rsid w:val="005B34F7"/>
  </w:style>
  <w:style w:type="paragraph" w:customStyle="1" w:styleId="426FB3684DD04601BF35636C0D0AAE86">
    <w:name w:val="426FB3684DD04601BF35636C0D0AAE86"/>
    <w:rsid w:val="005B34F7"/>
  </w:style>
  <w:style w:type="paragraph" w:customStyle="1" w:styleId="5E0EAF0FE79B454FA89CDE5E1CCF55A1">
    <w:name w:val="5E0EAF0FE79B454FA89CDE5E1CCF55A1"/>
    <w:rsid w:val="005B34F7"/>
  </w:style>
  <w:style w:type="paragraph" w:customStyle="1" w:styleId="588896428EA944A6AD1933D31362780B">
    <w:name w:val="588896428EA944A6AD1933D31362780B"/>
    <w:rsid w:val="005B34F7"/>
  </w:style>
  <w:style w:type="paragraph" w:customStyle="1" w:styleId="92EBF4D175614A6D9ACB877B304371BF">
    <w:name w:val="92EBF4D175614A6D9ACB877B304371BF"/>
    <w:rsid w:val="005B34F7"/>
  </w:style>
  <w:style w:type="paragraph" w:customStyle="1" w:styleId="FA7058DA90854BE2A5522B3F71B878C1">
    <w:name w:val="FA7058DA90854BE2A5522B3F71B878C1"/>
    <w:rsid w:val="005B34F7"/>
  </w:style>
  <w:style w:type="paragraph" w:customStyle="1" w:styleId="FB60ABAC590A4913A610CD7180DD8079">
    <w:name w:val="FB60ABAC590A4913A610CD7180DD8079"/>
    <w:rsid w:val="005B34F7"/>
  </w:style>
  <w:style w:type="paragraph" w:customStyle="1" w:styleId="D0CF00422E16469EB07CA44C7B896B7A">
    <w:name w:val="D0CF00422E16469EB07CA44C7B896B7A"/>
    <w:rsid w:val="005B34F7"/>
  </w:style>
  <w:style w:type="paragraph" w:customStyle="1" w:styleId="49507438250547AA82DD40FB161A39B3">
    <w:name w:val="49507438250547AA82DD40FB161A39B3"/>
    <w:rsid w:val="005B34F7"/>
  </w:style>
  <w:style w:type="paragraph" w:customStyle="1" w:styleId="7CE57BEF5A78431681389B4542125B7A">
    <w:name w:val="7CE57BEF5A78431681389B4542125B7A"/>
    <w:rsid w:val="005B34F7"/>
  </w:style>
  <w:style w:type="paragraph" w:customStyle="1" w:styleId="86434C74E4CC43CAB1FB4AEA070DD9B1">
    <w:name w:val="86434C74E4CC43CAB1FB4AEA070DD9B1"/>
    <w:rsid w:val="005B34F7"/>
  </w:style>
  <w:style w:type="paragraph" w:customStyle="1" w:styleId="B025F558E10B496199F47DD0CEF01B26">
    <w:name w:val="B025F558E10B496199F47DD0CEF01B26"/>
    <w:rsid w:val="005B34F7"/>
  </w:style>
  <w:style w:type="paragraph" w:customStyle="1" w:styleId="15D5AE826425457886CAF4CCC40EEBE5">
    <w:name w:val="15D5AE826425457886CAF4CCC40EEBE5"/>
    <w:rsid w:val="005B34F7"/>
  </w:style>
  <w:style w:type="paragraph" w:customStyle="1" w:styleId="6D4E9829C9584BF78C7FFC0868E34378">
    <w:name w:val="6D4E9829C9584BF78C7FFC0868E34378"/>
    <w:rsid w:val="005B34F7"/>
  </w:style>
  <w:style w:type="paragraph" w:customStyle="1" w:styleId="FD308F0B977448A3A805129CB058D1D5">
    <w:name w:val="FD308F0B977448A3A805129CB058D1D5"/>
    <w:rsid w:val="005B34F7"/>
  </w:style>
  <w:style w:type="paragraph" w:customStyle="1" w:styleId="A640CFB9F03742F2B7CB0EDCE2CF5EE7">
    <w:name w:val="A640CFB9F03742F2B7CB0EDCE2CF5EE7"/>
    <w:rsid w:val="005B34F7"/>
  </w:style>
  <w:style w:type="paragraph" w:customStyle="1" w:styleId="D75C9AB355BC452B9FE21A48F616F4B6">
    <w:name w:val="D75C9AB355BC452B9FE21A48F616F4B6"/>
    <w:rsid w:val="005B34F7"/>
  </w:style>
  <w:style w:type="paragraph" w:customStyle="1" w:styleId="DD69462CF5AB437DAF011C1F9802E80C">
    <w:name w:val="DD69462CF5AB437DAF011C1F9802E80C"/>
    <w:rsid w:val="005B34F7"/>
  </w:style>
  <w:style w:type="paragraph" w:customStyle="1" w:styleId="70857ACA876F4EE990140588FADA77C1">
    <w:name w:val="70857ACA876F4EE990140588FADA77C1"/>
    <w:rsid w:val="005B34F7"/>
  </w:style>
  <w:style w:type="paragraph" w:customStyle="1" w:styleId="E8E035AD32374D7191962C5888EF03C8">
    <w:name w:val="E8E035AD32374D7191962C5888EF03C8"/>
    <w:rsid w:val="005B34F7"/>
  </w:style>
  <w:style w:type="paragraph" w:customStyle="1" w:styleId="4253D69A6CAA4A8BA1AFFD08F1DDA7F3">
    <w:name w:val="4253D69A6CAA4A8BA1AFFD08F1DDA7F3"/>
    <w:rsid w:val="005B34F7"/>
  </w:style>
  <w:style w:type="paragraph" w:customStyle="1" w:styleId="8ED271B5A8F74D6D9985F3B3D63B0697">
    <w:name w:val="8ED271B5A8F74D6D9985F3B3D63B0697"/>
    <w:rsid w:val="005B34F7"/>
  </w:style>
  <w:style w:type="paragraph" w:customStyle="1" w:styleId="E24FF083206D41D0A5476676DA631524">
    <w:name w:val="E24FF083206D41D0A5476676DA631524"/>
    <w:rsid w:val="005B34F7"/>
  </w:style>
  <w:style w:type="paragraph" w:customStyle="1" w:styleId="BE9FB969724349C58EB7A537AB3EE3AD">
    <w:name w:val="BE9FB969724349C58EB7A537AB3EE3AD"/>
    <w:rsid w:val="005B34F7"/>
  </w:style>
  <w:style w:type="paragraph" w:customStyle="1" w:styleId="C7F9AEDCB00D4D979E1AE4E6691FDCCD">
    <w:name w:val="C7F9AEDCB00D4D979E1AE4E6691FDCCD"/>
    <w:rsid w:val="005B34F7"/>
  </w:style>
  <w:style w:type="paragraph" w:customStyle="1" w:styleId="607530C6EAF34AD286BAC0787F302750">
    <w:name w:val="607530C6EAF34AD286BAC0787F302750"/>
    <w:rsid w:val="005B34F7"/>
  </w:style>
  <w:style w:type="paragraph" w:customStyle="1" w:styleId="628D32AF60984EA193D2B06B64379481">
    <w:name w:val="628D32AF60984EA193D2B06B64379481"/>
    <w:rsid w:val="005B34F7"/>
  </w:style>
  <w:style w:type="paragraph" w:customStyle="1" w:styleId="59212D5EF3AD4349854AD62ECF48FB76">
    <w:name w:val="59212D5EF3AD4349854AD62ECF48FB76"/>
    <w:rsid w:val="005B34F7"/>
  </w:style>
  <w:style w:type="paragraph" w:customStyle="1" w:styleId="DFEE7829C67241D388DE7EC55CB23FEB">
    <w:name w:val="DFEE7829C67241D388DE7EC55CB23FEB"/>
    <w:rsid w:val="005B34F7"/>
  </w:style>
  <w:style w:type="paragraph" w:customStyle="1" w:styleId="49A8D965604D48BFB3194F2B25F41242">
    <w:name w:val="49A8D965604D48BFB3194F2B25F41242"/>
    <w:rsid w:val="005B34F7"/>
  </w:style>
  <w:style w:type="paragraph" w:customStyle="1" w:styleId="BD70AC998635475A9DA62160EF28C8A81">
    <w:name w:val="BD70AC998635475A9DA62160EF28C8A8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DFF9519348FE87A806DE5EB0C8412">
    <w:name w:val="4860DFF9519348FE87A806DE5EB0C841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292783F641B482F89DD14AC83133">
    <w:name w:val="E456292783F641B482F89DD14AC83133"/>
    <w:rsid w:val="005B34F7"/>
  </w:style>
  <w:style w:type="paragraph" w:customStyle="1" w:styleId="E38CD3021C9C455B9A44450E4CEBA698">
    <w:name w:val="E38CD3021C9C455B9A44450E4CEBA698"/>
    <w:rsid w:val="005B34F7"/>
  </w:style>
  <w:style w:type="paragraph" w:customStyle="1" w:styleId="C44B148D325F445D8EEC8EAC4E3193C4">
    <w:name w:val="C44B148D325F445D8EEC8EAC4E3193C4"/>
    <w:rsid w:val="005B34F7"/>
  </w:style>
  <w:style w:type="paragraph" w:customStyle="1" w:styleId="D79A25C0D64643E3B80150FCCF6D25F3">
    <w:name w:val="D79A25C0D64643E3B80150FCCF6D25F3"/>
    <w:rsid w:val="005B34F7"/>
  </w:style>
  <w:style w:type="paragraph" w:customStyle="1" w:styleId="3AEF36817779426696174020B5B322AF">
    <w:name w:val="3AEF36817779426696174020B5B322AF"/>
    <w:rsid w:val="005B34F7"/>
  </w:style>
  <w:style w:type="paragraph" w:customStyle="1" w:styleId="EC6FDAAE85DF4D0CA8A194266EDE1BA1">
    <w:name w:val="EC6FDAAE85DF4D0CA8A194266EDE1BA1"/>
    <w:rsid w:val="005B34F7"/>
  </w:style>
  <w:style w:type="paragraph" w:customStyle="1" w:styleId="975B941212BC482683EDCC13D6247D91">
    <w:name w:val="975B941212BC482683EDCC13D6247D91"/>
    <w:rsid w:val="005B34F7"/>
  </w:style>
  <w:style w:type="paragraph" w:customStyle="1" w:styleId="98FCBA89751F4A0F98EC6964EA6A3371">
    <w:name w:val="98FCBA89751F4A0F98EC6964EA6A3371"/>
    <w:rsid w:val="005B34F7"/>
  </w:style>
  <w:style w:type="paragraph" w:customStyle="1" w:styleId="4D27B796411A41EFAFA2251848BEC96F">
    <w:name w:val="4D27B796411A41EFAFA2251848BEC96F"/>
    <w:rsid w:val="005B34F7"/>
  </w:style>
  <w:style w:type="paragraph" w:customStyle="1" w:styleId="089C2E9A018D4D8D8963C3F8ABD33068">
    <w:name w:val="089C2E9A018D4D8D8963C3F8ABD33068"/>
    <w:rsid w:val="005B34F7"/>
  </w:style>
  <w:style w:type="paragraph" w:customStyle="1" w:styleId="AC3BDC175FEC4A3A95121E3CF8D7C335">
    <w:name w:val="AC3BDC175FEC4A3A95121E3CF8D7C335"/>
    <w:rsid w:val="005B34F7"/>
  </w:style>
  <w:style w:type="paragraph" w:customStyle="1" w:styleId="45071A11562F4D79B9CAE827AD1D1707">
    <w:name w:val="45071A11562F4D79B9CAE827AD1D1707"/>
    <w:rsid w:val="005B34F7"/>
  </w:style>
  <w:style w:type="paragraph" w:customStyle="1" w:styleId="9CC9755291D841A796CF2E29743A3254">
    <w:name w:val="9CC9755291D841A796CF2E29743A3254"/>
    <w:rsid w:val="005B34F7"/>
  </w:style>
  <w:style w:type="paragraph" w:customStyle="1" w:styleId="2E4C175F72CC49DC9821CC0CDF6D326D">
    <w:name w:val="2E4C175F72CC49DC9821CC0CDF6D326D"/>
    <w:rsid w:val="005B34F7"/>
  </w:style>
  <w:style w:type="paragraph" w:customStyle="1" w:styleId="27945B2EC3CE4B4B847254CE66539548">
    <w:name w:val="27945B2EC3CE4B4B847254CE66539548"/>
    <w:rsid w:val="005B34F7"/>
  </w:style>
  <w:style w:type="paragraph" w:customStyle="1" w:styleId="6BAC5B46BFBE43749350B7F34CD64C4C">
    <w:name w:val="6BAC5B46BFBE43749350B7F34CD64C4C"/>
    <w:rsid w:val="005B34F7"/>
  </w:style>
  <w:style w:type="paragraph" w:customStyle="1" w:styleId="80827DCFA2974541BFC03DB3DEE37E59">
    <w:name w:val="80827DCFA2974541BFC03DB3DEE37E59"/>
    <w:rsid w:val="005B34F7"/>
  </w:style>
  <w:style w:type="paragraph" w:customStyle="1" w:styleId="6EDDC96A99D7449E84B5862ED6128442">
    <w:name w:val="6EDDC96A99D7449E84B5862ED6128442"/>
    <w:rsid w:val="005B34F7"/>
  </w:style>
  <w:style w:type="paragraph" w:customStyle="1" w:styleId="B93F9BDD290B47249C300E3A43168721">
    <w:name w:val="B93F9BDD290B47249C300E3A43168721"/>
    <w:rsid w:val="005B34F7"/>
  </w:style>
  <w:style w:type="paragraph" w:customStyle="1" w:styleId="3FC40A578F664FE0832253C099552914">
    <w:name w:val="3FC40A578F664FE0832253C099552914"/>
    <w:rsid w:val="005B34F7"/>
  </w:style>
  <w:style w:type="paragraph" w:customStyle="1" w:styleId="E50BB8A1A9564F8E990EE7792845EE56">
    <w:name w:val="E50BB8A1A9564F8E990EE7792845EE56"/>
    <w:rsid w:val="005B34F7"/>
  </w:style>
  <w:style w:type="paragraph" w:customStyle="1" w:styleId="A588494860A14708BBBD964FA50CDFE4">
    <w:name w:val="A588494860A14708BBBD964FA50CDFE4"/>
    <w:rsid w:val="005B34F7"/>
  </w:style>
  <w:style w:type="paragraph" w:customStyle="1" w:styleId="B260BC16A8E14719B384612BA3F1D08F">
    <w:name w:val="B260BC16A8E14719B384612BA3F1D08F"/>
    <w:rsid w:val="005B34F7"/>
  </w:style>
  <w:style w:type="paragraph" w:customStyle="1" w:styleId="EB373C4530FF4B75A3AC8B2E9C13C005">
    <w:name w:val="EB373C4530FF4B75A3AC8B2E9C13C005"/>
    <w:rsid w:val="005B34F7"/>
  </w:style>
  <w:style w:type="paragraph" w:customStyle="1" w:styleId="713E2C4449FA4CC1B131BC810AE6E98F">
    <w:name w:val="713E2C4449FA4CC1B131BC810AE6E98F"/>
    <w:rsid w:val="005B34F7"/>
  </w:style>
  <w:style w:type="paragraph" w:customStyle="1" w:styleId="B48B37AEEA834547A36333751810FE5D">
    <w:name w:val="B48B37AEEA834547A36333751810FE5D"/>
    <w:rsid w:val="005B34F7"/>
  </w:style>
  <w:style w:type="paragraph" w:customStyle="1" w:styleId="A32B4FC0B07E433BAAC4688B59DF1067">
    <w:name w:val="A32B4FC0B07E433BAAC4688B59DF1067"/>
    <w:rsid w:val="005B34F7"/>
  </w:style>
  <w:style w:type="paragraph" w:customStyle="1" w:styleId="B48B37AEEA834547A36333751810FE5D1">
    <w:name w:val="B48B37AEEA834547A36333751810FE5D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4B94F58D4870A673B0B3EF3F1F0E">
    <w:name w:val="02D34B94F58D4870A673B0B3EF3F1F0E"/>
    <w:rsid w:val="005B34F7"/>
  </w:style>
  <w:style w:type="paragraph" w:customStyle="1" w:styleId="B48B37AEEA834547A36333751810FE5D2">
    <w:name w:val="B48B37AEEA834547A36333751810FE5D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37AEEA834547A36333751810FE5D3">
    <w:name w:val="B48B37AEEA834547A36333751810FE5D3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37AEEA834547A36333751810FE5D4">
    <w:name w:val="B48B37AEEA834547A36333751810FE5D4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E6AC1EE4249B2A68FFEAAC7E8FA79">
    <w:name w:val="7A9E6AC1EE4249B2A68FFEAAC7E8FA79"/>
    <w:rsid w:val="005B34F7"/>
  </w:style>
  <w:style w:type="paragraph" w:customStyle="1" w:styleId="ABD038E20A484B5A8626CD9F5424606C">
    <w:name w:val="ABD038E20A484B5A8626CD9F5424606C"/>
    <w:rsid w:val="005B34F7"/>
  </w:style>
  <w:style w:type="paragraph" w:customStyle="1" w:styleId="53607F3F30734969AD502A933965A071">
    <w:name w:val="53607F3F30734969AD502A933965A071"/>
    <w:rsid w:val="005B34F7"/>
  </w:style>
  <w:style w:type="paragraph" w:customStyle="1" w:styleId="FD2C248BEBF343AA937141A1377A77EC">
    <w:name w:val="FD2C248BEBF343AA937141A1377A77EC"/>
    <w:rsid w:val="005B34F7"/>
  </w:style>
  <w:style w:type="paragraph" w:customStyle="1" w:styleId="B48B37AEEA834547A36333751810FE5D5">
    <w:name w:val="B48B37AEEA834547A36333751810FE5D5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37AEEA834547A36333751810FE5D6">
    <w:name w:val="B48B37AEEA834547A36333751810FE5D6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CD816B4614EB59FD241C37A32B44C">
    <w:name w:val="65ACD816B4614EB59FD241C37A32B44C"/>
    <w:rsid w:val="005B34F7"/>
  </w:style>
  <w:style w:type="paragraph" w:customStyle="1" w:styleId="598E9F42FD6148D68D0597B2804FCA2C">
    <w:name w:val="598E9F42FD6148D68D0597B2804FCA2C"/>
    <w:rsid w:val="005B34F7"/>
  </w:style>
  <w:style w:type="paragraph" w:customStyle="1" w:styleId="55F2410F34E54452B39290E625A3FB181">
    <w:name w:val="55F2410F34E54452B39290E625A3FB18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37AEEA834547A36333751810FE5D7">
    <w:name w:val="B48B37AEEA834547A36333751810FE5D7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1">
    <w:name w:val="598E9F42FD6148D68D0597B2804FCA2C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410F34E54452B39290E625A3FB182">
    <w:name w:val="55F2410F34E54452B39290E625A3FB18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37AEEA834547A36333751810FE5D8">
    <w:name w:val="B48B37AEEA834547A36333751810FE5D8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2">
    <w:name w:val="598E9F42FD6148D68D0597B2804FCA2C2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5589964C44AA835C07E3139E706B">
    <w:name w:val="C8F75589964C44AA835C07E3139E706B"/>
    <w:rsid w:val="001C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3">
    <w:name w:val="598E9F42FD6148D68D0597B2804FCA2C3"/>
    <w:rsid w:val="001C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397AEDE264644A4FAF1FDD7CAA732">
    <w:name w:val="D6B397AEDE264644A4FAF1FDD7CAA732"/>
    <w:rsid w:val="001C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4">
    <w:name w:val="598E9F42FD6148D68D0597B2804FCA2C4"/>
    <w:rsid w:val="001C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397AEDE264644A4FAF1FDD7CAA7321">
    <w:name w:val="D6B397AEDE264644A4FAF1FDD7CAA7321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5">
    <w:name w:val="598E9F42FD6148D68D0597B2804FCA2C5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397AEDE264644A4FAF1FDD7CAA7322">
    <w:name w:val="D6B397AEDE264644A4FAF1FDD7CAA7322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6">
    <w:name w:val="598E9F42FD6148D68D0597B2804FCA2C6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397AEDE264644A4FAF1FDD7CAA7323">
    <w:name w:val="D6B397AEDE264644A4FAF1FDD7CAA7323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9F42FD6148D68D0597B2804FCA2C7">
    <w:name w:val="598E9F42FD6148D68D0597B2804FCA2C7"/>
    <w:rsid w:val="0074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410F34E54452B39290E625A3FB183">
    <w:name w:val="55F2410F34E54452B39290E625A3FB183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E2D0A9CA494C99358C6D11D0FC7B1">
    <w:name w:val="452DE2D0A9CA494C99358C6D11D0FC7B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A52849B54D5EA250D67C61C4843C1">
    <w:name w:val="C646A52849B54D5EA250D67C61C4843C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6">
    <w:name w:val="9518868E33384656AEE485B27AE63A716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6">
    <w:name w:val="FE59674FBBE94DE187225A030CB3F3D66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6">
    <w:name w:val="D5259C1BC3EF4A3195E772CB90D3E71C6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3C4A38B904E17A3256D07FE7159501">
    <w:name w:val="C003C4A38B904E17A3256D07FE715950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15E7E4383489189CB9A4A11C7C3C91">
    <w:name w:val="0DA15E7E4383489189CB9A4A11C7C3C9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ADD5F9F348989378981C038F63EE1">
    <w:name w:val="32F6ADD5F9F348989378981C038F63EE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9D3408496475C944EFAEB8A130D981">
    <w:name w:val="E119D3408496475C944EFAEB8A130D98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60E9B304C4A07B35AA10D1B5AF2731">
    <w:name w:val="EF260E9B304C4A07B35AA10D1B5AF2731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410F34E54452B39290E625A3FB184">
    <w:name w:val="55F2410F34E54452B39290E625A3FB184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E2D0A9CA494C99358C6D11D0FC7B2">
    <w:name w:val="452DE2D0A9CA494C99358C6D11D0FC7B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A52849B54D5EA250D67C61C4843C2">
    <w:name w:val="C646A52849B54D5EA250D67C61C4843C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868E33384656AEE485B27AE63A717">
    <w:name w:val="9518868E33384656AEE485B27AE63A717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74FBBE94DE187225A030CB3F3D67">
    <w:name w:val="FE59674FBBE94DE187225A030CB3F3D67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59C1BC3EF4A3195E772CB90D3E71C7">
    <w:name w:val="D5259C1BC3EF4A3195E772CB90D3E71C7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3C4A38B904E17A3256D07FE7159502">
    <w:name w:val="C003C4A38B904E17A3256D07FE715950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15E7E4383489189CB9A4A11C7C3C92">
    <w:name w:val="0DA15E7E4383489189CB9A4A11C7C3C9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ADD5F9F348989378981C038F63EE2">
    <w:name w:val="32F6ADD5F9F348989378981C038F63EE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9D3408496475C944EFAEB8A130D982">
    <w:name w:val="E119D3408496475C944EFAEB8A130D98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60E9B304C4A07B35AA10D1B5AF2732">
    <w:name w:val="EF260E9B304C4A07B35AA10D1B5AF2732"/>
    <w:rsid w:val="00B5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7D92B3D34F7C956DBA5DD840FF95">
    <w:name w:val="08BA7D92B3D34F7C956DBA5DD840FF95"/>
    <w:rsid w:val="00B53F03"/>
  </w:style>
  <w:style w:type="paragraph" w:customStyle="1" w:styleId="26302DD99B9142AC9262A539A0529148">
    <w:name w:val="26302DD99B9142AC9262A539A0529148"/>
    <w:rsid w:val="00B53F03"/>
  </w:style>
  <w:style w:type="paragraph" w:customStyle="1" w:styleId="9105901AC33D444BA521E6BE34F39A37">
    <w:name w:val="9105901AC33D444BA521E6BE34F39A37"/>
    <w:rsid w:val="00B53F03"/>
  </w:style>
  <w:style w:type="paragraph" w:customStyle="1" w:styleId="D1E34F9B11F34878A2AFC9A1238389DB">
    <w:name w:val="D1E34F9B11F34878A2AFC9A1238389DB"/>
    <w:rsid w:val="00B53F03"/>
  </w:style>
  <w:style w:type="paragraph" w:customStyle="1" w:styleId="BF5BA7B7D2DC4FC3813123C172742C0C">
    <w:name w:val="BF5BA7B7D2DC4FC3813123C172742C0C"/>
    <w:rsid w:val="00B53F03"/>
  </w:style>
  <w:style w:type="paragraph" w:customStyle="1" w:styleId="55689D3F8DC742D2A14066B2E8293736">
    <w:name w:val="55689D3F8DC742D2A14066B2E8293736"/>
    <w:rsid w:val="00B53F03"/>
  </w:style>
  <w:style w:type="paragraph" w:customStyle="1" w:styleId="E2E8B8481F6B49AFBA6FE186BC813D13">
    <w:name w:val="E2E8B8481F6B49AFBA6FE186BC813D13"/>
    <w:rsid w:val="00B53F03"/>
  </w:style>
  <w:style w:type="paragraph" w:customStyle="1" w:styleId="3D1665ED6BC34596AA927D9971ADA25F">
    <w:name w:val="3D1665ED6BC34596AA927D9971ADA25F"/>
    <w:rsid w:val="00B53F03"/>
  </w:style>
  <w:style w:type="paragraph" w:customStyle="1" w:styleId="FC0558BB03D0430992E039ADD4930700">
    <w:name w:val="FC0558BB03D0430992E039ADD4930700"/>
    <w:rsid w:val="00B53F03"/>
  </w:style>
  <w:style w:type="paragraph" w:customStyle="1" w:styleId="8CAA05852D154A33B009C631A81460D3">
    <w:name w:val="8CAA05852D154A33B009C631A81460D3"/>
    <w:rsid w:val="00B53F03"/>
  </w:style>
  <w:style w:type="paragraph" w:customStyle="1" w:styleId="89CC26C62AA040A181826E59B3451FC4">
    <w:name w:val="89CC26C62AA040A181826E59B3451FC4"/>
    <w:rsid w:val="00B53F03"/>
  </w:style>
  <w:style w:type="paragraph" w:customStyle="1" w:styleId="1D440A0D94CC477D863346FB25BC7FF6">
    <w:name w:val="1D440A0D94CC477D863346FB25BC7FF6"/>
    <w:rsid w:val="00B53F03"/>
  </w:style>
  <w:style w:type="paragraph" w:customStyle="1" w:styleId="6AC01D2CCEB14CEABEE1CEBD16F244CA">
    <w:name w:val="6AC01D2CCEB14CEABEE1CEBD16F244CA"/>
    <w:rsid w:val="00B53F03"/>
  </w:style>
  <w:style w:type="paragraph" w:customStyle="1" w:styleId="6E75D072DBFB4011B2F6DBD8287CBEC4">
    <w:name w:val="6E75D072DBFB4011B2F6DBD8287CBEC4"/>
    <w:rsid w:val="00B53F03"/>
  </w:style>
  <w:style w:type="paragraph" w:customStyle="1" w:styleId="08DAED0FC8D84A2484DC8167CCAFCBB2">
    <w:name w:val="08DAED0FC8D84A2484DC8167CCAFCBB2"/>
    <w:rsid w:val="00B53F03"/>
  </w:style>
  <w:style w:type="paragraph" w:customStyle="1" w:styleId="E55CF675CC364C66A97084ACCC778431">
    <w:name w:val="E55CF675CC364C66A97084ACCC778431"/>
    <w:rsid w:val="00B53F03"/>
  </w:style>
  <w:style w:type="paragraph" w:customStyle="1" w:styleId="0E7247028D10448594EF6FC500DCAC7D">
    <w:name w:val="0E7247028D10448594EF6FC500DCAC7D"/>
    <w:rsid w:val="00B53F03"/>
  </w:style>
  <w:style w:type="paragraph" w:customStyle="1" w:styleId="499676FD62144529AD80356E978BB57C">
    <w:name w:val="499676FD62144529AD80356E978BB57C"/>
    <w:rsid w:val="00B53F03"/>
  </w:style>
  <w:style w:type="paragraph" w:customStyle="1" w:styleId="82B05059B35B4F78A5FADCB7A004C188">
    <w:name w:val="82B05059B35B4F78A5FADCB7A004C188"/>
    <w:rsid w:val="00B53F03"/>
  </w:style>
  <w:style w:type="paragraph" w:customStyle="1" w:styleId="762910494D3E4B378F28FCC99AF45AC8">
    <w:name w:val="762910494D3E4B378F28FCC99AF45AC8"/>
    <w:rsid w:val="00B53F03"/>
  </w:style>
  <w:style w:type="paragraph" w:customStyle="1" w:styleId="4BBDFEB8E2EE45399609AA60AEDB0B3B">
    <w:name w:val="4BBDFEB8E2EE45399609AA60AEDB0B3B"/>
    <w:rsid w:val="00B53F03"/>
  </w:style>
  <w:style w:type="paragraph" w:customStyle="1" w:styleId="E46921F7E793472A81A8F717DF495F0C">
    <w:name w:val="E46921F7E793472A81A8F717DF495F0C"/>
    <w:rsid w:val="00B53F03"/>
  </w:style>
  <w:style w:type="paragraph" w:customStyle="1" w:styleId="C9BCD1F8C34B47D987F2DF323EA11EBA">
    <w:name w:val="C9BCD1F8C34B47D987F2DF323EA11EBA"/>
    <w:rsid w:val="00B53F03"/>
  </w:style>
  <w:style w:type="paragraph" w:customStyle="1" w:styleId="1A7BBF9B171A4C80849DD1EB8C9137E7">
    <w:name w:val="1A7BBF9B171A4C80849DD1EB8C9137E7"/>
    <w:rsid w:val="00B53F03"/>
  </w:style>
  <w:style w:type="paragraph" w:customStyle="1" w:styleId="CEB6662CF0964879908D6642484ACC27">
    <w:name w:val="CEB6662CF0964879908D6642484ACC27"/>
    <w:rsid w:val="00B53F03"/>
  </w:style>
  <w:style w:type="paragraph" w:customStyle="1" w:styleId="F306B80583964514B1E9C419025E9E1B">
    <w:name w:val="F306B80583964514B1E9C419025E9E1B"/>
    <w:rsid w:val="00B53F03"/>
  </w:style>
  <w:style w:type="paragraph" w:customStyle="1" w:styleId="CCD979B124EC4215ADDD246DB5321353">
    <w:name w:val="CCD979B124EC4215ADDD246DB5321353"/>
    <w:rsid w:val="00B53F03"/>
  </w:style>
  <w:style w:type="paragraph" w:customStyle="1" w:styleId="A7A5C7184D374D4E92C5A1735319EE3C">
    <w:name w:val="A7A5C7184D374D4E92C5A1735319EE3C"/>
    <w:rsid w:val="00B53F03"/>
  </w:style>
  <w:style w:type="paragraph" w:customStyle="1" w:styleId="C4E79F48E233418694354C1BFFB44DC2">
    <w:name w:val="C4E79F48E233418694354C1BFFB44DC2"/>
    <w:rsid w:val="00B53F03"/>
  </w:style>
  <w:style w:type="paragraph" w:customStyle="1" w:styleId="3E5329B216F747D8B480D36ABEE05D5E">
    <w:name w:val="3E5329B216F747D8B480D36ABEE05D5E"/>
    <w:rsid w:val="00A22AB3"/>
  </w:style>
  <w:style w:type="paragraph" w:customStyle="1" w:styleId="FDA65AED7AE04FFABFF9A44BDE3A76FC">
    <w:name w:val="FDA65AED7AE04FFABFF9A44BDE3A76FC"/>
    <w:rsid w:val="00A22AB3"/>
  </w:style>
  <w:style w:type="paragraph" w:customStyle="1" w:styleId="4A91EB3C839B43CCBC6EBB40C1D975F0">
    <w:name w:val="4A91EB3C839B43CCBC6EBB40C1D975F0"/>
    <w:rsid w:val="00A22AB3"/>
  </w:style>
  <w:style w:type="paragraph" w:customStyle="1" w:styleId="21140BE3B8D9400AA8BA0B6B03FEE69E">
    <w:name w:val="21140BE3B8D9400AA8BA0B6B03FEE69E"/>
    <w:rsid w:val="00A22AB3"/>
  </w:style>
  <w:style w:type="paragraph" w:customStyle="1" w:styleId="637EDA2FA234433C87C5322582AC381B">
    <w:name w:val="637EDA2FA234433C87C5322582AC381B"/>
    <w:rsid w:val="007B34B3"/>
  </w:style>
  <w:style w:type="paragraph" w:customStyle="1" w:styleId="362C852CB2184D74875D46E20C46EEC1">
    <w:name w:val="362C852CB2184D74875D46E20C46EEC1"/>
    <w:rsid w:val="007B34B3"/>
  </w:style>
  <w:style w:type="paragraph" w:customStyle="1" w:styleId="4E705136F813427CB0D218BD0CFD63AD">
    <w:name w:val="4E705136F813427CB0D218BD0CFD63AD"/>
    <w:rsid w:val="007B34B3"/>
  </w:style>
  <w:style w:type="paragraph" w:customStyle="1" w:styleId="EB61EEE6967D4D3DBCDE5606A9708E7B">
    <w:name w:val="EB61EEE6967D4D3DBCDE5606A9708E7B"/>
    <w:rsid w:val="007B34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714A-C85D-41ED-B9FB-F7E5EDD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cantieri di servizio 2011 modificato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ENNA</vt:lpstr>
    </vt:vector>
  </TitlesOfParts>
  <Company>Sol soc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ENNA</dc:title>
  <dc:creator>franco.fiorello</dc:creator>
  <cp:lastModifiedBy>asus</cp:lastModifiedBy>
  <cp:revision>3</cp:revision>
  <cp:lastPrinted>2022-02-24T07:16:00Z</cp:lastPrinted>
  <dcterms:created xsi:type="dcterms:W3CDTF">2022-02-24T07:18:00Z</dcterms:created>
  <dcterms:modified xsi:type="dcterms:W3CDTF">2022-02-25T08:01:00Z</dcterms:modified>
</cp:coreProperties>
</file>